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94FC0" w14:textId="78DEE7F7" w:rsidR="004C2766" w:rsidRPr="00DF582E" w:rsidRDefault="00B40B3F" w:rsidP="00625A14">
      <w:pPr>
        <w:pStyle w:val="berschrift1"/>
        <w:rPr>
          <w:noProof/>
          <w:sz w:val="36"/>
          <w:u w:val="single"/>
          <w:lang w:val="en-GB" w:eastAsia="de-DE"/>
        </w:rPr>
      </w:pPr>
      <w:r>
        <w:rPr>
          <w:noProof/>
          <w:lang w:val="en-GB" w:eastAsia="de-DE"/>
        </w:rPr>
        <w:t>Immigration Analysis Mandate</w:t>
      </w:r>
    </w:p>
    <w:p w14:paraId="3FC5524A" w14:textId="324188D8" w:rsidR="004C2766" w:rsidRPr="00DF582E" w:rsidRDefault="00664B48" w:rsidP="004C2766">
      <w:pPr>
        <w:rPr>
          <w:lang w:val="en-GB" w:eastAsia="de-DE"/>
        </w:rPr>
      </w:pPr>
      <w:r w:rsidRPr="00DF582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F3693EC" wp14:editId="5485967B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6545580" cy="2100580"/>
                <wp:effectExtent l="0" t="0" r="762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5580" cy="2100580"/>
                          <a:chOff x="28573" y="0"/>
                          <a:chExt cx="6210302" cy="1914525"/>
                        </a:xfrm>
                      </wpg:grpSpPr>
                      <wps:wsp>
                        <wps:cNvPr id="6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575" y="0"/>
                            <a:ext cx="6210300" cy="191452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573" y="590331"/>
                            <a:ext cx="753011" cy="236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B50AD" w14:textId="5FF092C8" w:rsidR="004C2766" w:rsidRPr="005F39F8" w:rsidRDefault="006F198C" w:rsidP="004C2766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en-GB"/>
                                </w:rPr>
                                <w:t>Surname</w:t>
                              </w:r>
                              <w:r w:rsidR="00664B48" w:rsidRPr="005F39F8"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en-GB"/>
                                </w:rPr>
                                <w:t xml:space="preserve">: </w:t>
                              </w:r>
                              <w:r w:rsidR="004C2766" w:rsidRPr="005F39F8"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190875" y="145847"/>
                            <a:ext cx="717153" cy="215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384E4" w14:textId="68E88FE9" w:rsidR="004C2766" w:rsidRPr="005F39F8" w:rsidRDefault="00CD2421" w:rsidP="004C2766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</w:rPr>
                                <w:t>Tel</w:t>
                              </w:r>
                              <w:r w:rsidR="004C2766" w:rsidRPr="005F39F8"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</w:rPr>
                                <w:t>:</w:t>
                              </w:r>
                              <w:r w:rsidR="00664B48" w:rsidRPr="005F39F8"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</w:rPr>
                                <w:t>/</w:t>
                              </w:r>
                              <w:r w:rsidR="004C2766" w:rsidRPr="005F39F8"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</w:rPr>
                                <w:t>Fax: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7264" y="96471"/>
                            <a:ext cx="2402464" cy="328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E0FE5" w14:textId="6836E428" w:rsidR="004C2766" w:rsidRPr="00B85EB4" w:rsidRDefault="004C2766" w:rsidP="004C2766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905437" y="76776"/>
                            <a:ext cx="2259033" cy="328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4A1B3" w14:textId="206AFFE2" w:rsidR="004C2766" w:rsidRPr="008A07BD" w:rsidRDefault="004C2766" w:rsidP="004C27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90875" y="555605"/>
                            <a:ext cx="726409" cy="295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C443E" w14:textId="723E4319" w:rsidR="004C2766" w:rsidRPr="005F39F8" w:rsidRDefault="00CF3F47" w:rsidP="004C2766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de-DE"/>
                                </w:rPr>
                                <w:t>Mobil</w:t>
                              </w:r>
                              <w:r w:rsidR="00CD2421"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de-DE"/>
                                </w:rPr>
                                <w:t>e</w:t>
                              </w:r>
                              <w:r w:rsidR="00664B48" w:rsidRPr="005F39F8"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de-DE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437" y="523068"/>
                            <a:ext cx="2258840" cy="328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2CDE0" w14:textId="055401C4" w:rsidR="004C2766" w:rsidRPr="008A07BD" w:rsidRDefault="004C2766" w:rsidP="004C27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574" y="1007035"/>
                            <a:ext cx="695267" cy="215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F4108" w14:textId="64B6CA0C" w:rsidR="004C2766" w:rsidRPr="005F39F8" w:rsidRDefault="00CF3F47" w:rsidP="004C2766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en-GB"/>
                                </w:rPr>
                              </w:pPr>
                              <w:r w:rsidRPr="00074DA5"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de-DE"/>
                                </w:rPr>
                                <w:t>Str</w:t>
                              </w:r>
                              <w:r w:rsidR="00CD2421"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de-DE"/>
                                </w:rPr>
                                <w:t>eet</w:t>
                              </w:r>
                              <w:r w:rsidR="004C2766" w:rsidRPr="005F39F8"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0" y="963292"/>
                            <a:ext cx="2402464" cy="346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E95F7" w14:textId="77777777" w:rsidR="004C2766" w:rsidRPr="008A07BD" w:rsidRDefault="004C2766" w:rsidP="004C27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219241" y="1486246"/>
                            <a:ext cx="742281" cy="229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E0ECD" w14:textId="32768EB4" w:rsidR="004C2766" w:rsidRPr="005F39F8" w:rsidRDefault="006F198C" w:rsidP="004C2766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de-DE"/>
                                </w:rPr>
                                <w:t>PP-</w:t>
                              </w:r>
                              <w:r w:rsidR="00DF582E"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de-DE"/>
                                </w:rPr>
                                <w:t xml:space="preserve"> No.</w:t>
                              </w:r>
                              <w:r w:rsidR="00664B48" w:rsidRPr="005F39F8"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de-DE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0" y="1432769"/>
                            <a:ext cx="2402464" cy="346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AA338" w14:textId="3FF1AD96" w:rsidR="004C2766" w:rsidRPr="005D0F9D" w:rsidRDefault="004C2766" w:rsidP="004C2766">
                              <w:pPr>
                                <w:rPr>
                                  <w:sz w:val="2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7610" y="1391330"/>
                            <a:ext cx="768153" cy="42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1A320" w14:textId="48A423B5" w:rsidR="004C2766" w:rsidRPr="005F39F8" w:rsidRDefault="00CD2421" w:rsidP="004C2766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>Post Code/ Place</w:t>
                              </w:r>
                              <w:r w:rsidR="004C2766" w:rsidRPr="005F39F8">
                                <w:rPr>
                                  <w:b/>
                                  <w:color w:val="000000"/>
                                  <w:sz w:val="20"/>
                                  <w:szCs w:val="18"/>
                                  <w:lang w:val="en-US"/>
                                </w:rPr>
                                <w:t xml:space="preserve">: </w:t>
                              </w:r>
                            </w:p>
                            <w:p w14:paraId="55EBB760" w14:textId="77777777" w:rsidR="004C2766" w:rsidRPr="00D501F6" w:rsidRDefault="004C2766" w:rsidP="004C2766">
                              <w:pPr>
                                <w:spacing w:after="0" w:line="240" w:lineRule="auto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14636" y="1423041"/>
                            <a:ext cx="2259033" cy="346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6B2EB" w14:textId="77777777" w:rsidR="004C2766" w:rsidRPr="008A07BD" w:rsidRDefault="004C2766" w:rsidP="004C27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3693EC" id="Gruppieren 1" o:spid="_x0000_s1026" style="position:absolute;margin-left:464.2pt;margin-top:13.65pt;width:515.4pt;height:165.4pt;z-index:251652096;mso-position-horizontal:right;mso-position-horizontal-relative:margin;mso-width-relative:margin;mso-height-relative:margin" coordorigin="285" coordsize="62103,1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">
                <v:rect id="Rectangle 3" o:spid="_x0000_s1027" style="position:absolute;left:285;width:62103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" fillcolor="#d8d8d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85;top:5903;width:7530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37EB50AD" w14:textId="5FF092C8" w:rsidR="004C2766" w:rsidRPr="005F39F8" w:rsidRDefault="006F198C" w:rsidP="004C27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18"/>
                            <w:lang w:val="en-GB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18"/>
                            <w:lang w:val="en-GB"/>
                          </w:rPr>
                          <w:t>Surname</w:t>
                        </w:r>
                        <w:r w:rsidR="00664B48" w:rsidRPr="005F39F8">
                          <w:rPr>
                            <w:b/>
                            <w:color w:val="000000"/>
                            <w:sz w:val="20"/>
                            <w:szCs w:val="18"/>
                            <w:lang w:val="en-GB"/>
                          </w:rPr>
                          <w:t xml:space="preserve">: </w:t>
                        </w:r>
                        <w:r w:rsidR="004C2766" w:rsidRPr="005F39F8">
                          <w:rPr>
                            <w:b/>
                            <w:color w:val="000000"/>
                            <w:sz w:val="20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" o:spid="_x0000_s1029" type="#_x0000_t202" style="position:absolute;left:31908;top:1458;width:7172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62F384E4" w14:textId="68E88FE9" w:rsidR="004C2766" w:rsidRPr="005F39F8" w:rsidRDefault="00CD2421" w:rsidP="004C27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18"/>
                          </w:rPr>
                          <w:t>Tel</w:t>
                        </w:r>
                        <w:r w:rsidR="004C2766" w:rsidRPr="005F39F8">
                          <w:rPr>
                            <w:b/>
                            <w:color w:val="000000"/>
                            <w:sz w:val="20"/>
                            <w:szCs w:val="18"/>
                          </w:rPr>
                          <w:t>:</w:t>
                        </w:r>
                        <w:r w:rsidR="00664B48" w:rsidRPr="005F39F8">
                          <w:rPr>
                            <w:b/>
                            <w:color w:val="000000"/>
                            <w:sz w:val="20"/>
                            <w:szCs w:val="18"/>
                          </w:rPr>
                          <w:t>/</w:t>
                        </w:r>
                        <w:r w:rsidR="004C2766" w:rsidRPr="005F39F8">
                          <w:rPr>
                            <w:b/>
                            <w:color w:val="000000"/>
                            <w:sz w:val="20"/>
                            <w:szCs w:val="18"/>
                          </w:rPr>
                          <w:t>Fax:</w:t>
                        </w:r>
                      </w:p>
                    </w:txbxContent>
                  </v:textbox>
                </v:shape>
                <v:shape id="_x0000_s1030" type="#_x0000_t202" style="position:absolute;left:7172;top:964;width:24025;height:3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uY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0gR+v4QfIPM7AAAA//8DAFBLAQItABQABgAIAAAAIQDb4fbL7gAAAIUBAAATAAAAAAAAAAAA&#10;AAAAAAAAAABbQ29udGVudF9UeXBlc10ueG1sUEsBAi0AFAAGAAgAAAAhAFr0LFu/AAAAFQEAAAsA&#10;AAAAAAAAAAAAAAAAHwEAAF9yZWxzLy5yZWxzUEsBAi0AFAAGAAgAAAAhAMUQK5jEAAAA2wAAAA8A&#10;AAAAAAAAAAAAAAAABwIAAGRycy9kb3ducmV2LnhtbFBLBQYAAAAAAwADALcAAAD4AgAAAAA=&#10;" stroked="f">
                  <v:textbox>
                    <w:txbxContent>
                      <w:p w14:paraId="333E0FE5" w14:textId="6836E428" w:rsidR="004C2766" w:rsidRPr="00B85EB4" w:rsidRDefault="004C2766" w:rsidP="004C2766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v:shape id="Text Box 15" o:spid="_x0000_s1031" type="#_x0000_t202" style="position:absolute;left:39054;top:767;width:22590;height:3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1F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JDH8fgk/QOZ3AAAA//8DAFBLAQItABQABgAIAAAAIQDb4fbL7gAAAIUBAAATAAAAAAAAAAAA&#10;AAAAAAAAAABbQ29udGVudF9UeXBlc10ueG1sUEsBAi0AFAAGAAgAAAAhAFr0LFu/AAAAFQEAAAsA&#10;AAAAAAAAAAAAAAAAHwEAAF9yZWxzLy5yZWxzUEsBAi0AFAAGAAgAAAAhAEDJvUXEAAAA2wAAAA8A&#10;AAAAAAAAAAAAAAAABwIAAGRycy9kb3ducmV2LnhtbFBLBQYAAAAAAwADALcAAAD4AgAAAAA=&#10;" stroked="f">
                  <v:textbox>
                    <w:txbxContent>
                      <w:p w14:paraId="6EF4A1B3" w14:textId="206AFFE2" w:rsidR="004C2766" w:rsidRPr="008A07BD" w:rsidRDefault="004C2766" w:rsidP="004C2766"/>
                    </w:txbxContent>
                  </v:textbox>
                </v:shape>
                <v:shape id="Text Box 10" o:spid="_x0000_s1032" type="#_x0000_t202" style="position:absolute;left:31908;top:5556;width:726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39EC443E" w14:textId="723E4319" w:rsidR="004C2766" w:rsidRPr="005F39F8" w:rsidRDefault="00CF3F47" w:rsidP="004C27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18"/>
                            <w:lang w:val="de-DE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18"/>
                            <w:lang w:val="de-DE"/>
                          </w:rPr>
                          <w:t>Mobil</w:t>
                        </w:r>
                        <w:r w:rsidR="00CD2421">
                          <w:rPr>
                            <w:b/>
                            <w:color w:val="000000"/>
                            <w:sz w:val="20"/>
                            <w:szCs w:val="18"/>
                            <w:lang w:val="de-DE"/>
                          </w:rPr>
                          <w:t>e</w:t>
                        </w:r>
                        <w:r w:rsidR="00664B48" w:rsidRPr="005F39F8">
                          <w:rPr>
                            <w:b/>
                            <w:color w:val="000000"/>
                            <w:sz w:val="20"/>
                            <w:szCs w:val="18"/>
                            <w:lang w:val="de-DE"/>
                          </w:rPr>
                          <w:t>:</w:t>
                        </w:r>
                      </w:p>
                    </w:txbxContent>
                  </v:textbox>
                </v:shape>
                <v:shape id="_x0000_s1033" type="#_x0000_t202" style="position:absolute;left:39054;top:5230;width:22588;height:3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Ux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iMfw+RJ+gFy9AQAA//8DAFBLAQItABQABgAIAAAAIQDb4fbL7gAAAIUBAAATAAAAAAAAAAAAAAAA&#10;AAAAAABbQ29udGVudF9UeXBlc10ueG1sUEsBAi0AFAAGAAgAAAAhAFr0LFu/AAAAFQEAAAsAAAAA&#10;AAAAAAAAAAAAHwEAAF9yZWxzLy5yZWxzUEsBAi0AFAAGAAgAAAAhAM8gJTHBAAAA2wAAAA8AAAAA&#10;AAAAAAAAAAAABwIAAGRycy9kb3ducmV2LnhtbFBLBQYAAAAAAwADALcAAAD1AgAAAAA=&#10;" stroked="f">
                  <v:textbox>
                    <w:txbxContent>
                      <w:p w14:paraId="3802CDE0" w14:textId="055401C4" w:rsidR="004C2766" w:rsidRPr="008A07BD" w:rsidRDefault="004C2766" w:rsidP="004C2766"/>
                    </w:txbxContent>
                  </v:textbox>
                </v:shape>
                <v:shape id="Text Box 6" o:spid="_x0000_s1034" type="#_x0000_t202" style="position:absolute;left:285;top:10070;width:6953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0A2F4108" w14:textId="64B6CA0C" w:rsidR="004C2766" w:rsidRPr="005F39F8" w:rsidRDefault="00CF3F47" w:rsidP="004C27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18"/>
                            <w:lang w:val="en-GB"/>
                          </w:rPr>
                        </w:pPr>
                        <w:r w:rsidRPr="00074DA5">
                          <w:rPr>
                            <w:b/>
                            <w:color w:val="000000"/>
                            <w:sz w:val="20"/>
                            <w:szCs w:val="18"/>
                            <w:lang w:val="de-DE"/>
                          </w:rPr>
                          <w:t>Str</w:t>
                        </w:r>
                        <w:r w:rsidR="00CD2421">
                          <w:rPr>
                            <w:b/>
                            <w:color w:val="000000"/>
                            <w:sz w:val="20"/>
                            <w:szCs w:val="18"/>
                            <w:lang w:val="de-DE"/>
                          </w:rPr>
                          <w:t>eet</w:t>
                        </w:r>
                        <w:r w:rsidR="004C2766" w:rsidRPr="005F39F8">
                          <w:rPr>
                            <w:b/>
                            <w:color w:val="000000"/>
                            <w:sz w:val="20"/>
                            <w:szCs w:val="18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ext Box 13" o:spid="_x0000_s1035" type="#_x0000_t202" style="position:absolute;left:7239;top:9632;width:24024;height:3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Cq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hX8fgk/QB5+AAAA//8DAFBLAQItABQABgAIAAAAIQDb4fbL7gAAAIUBAAATAAAAAAAAAAAA&#10;AAAAAAAAAABbQ29udGVudF9UeXBlc10ueG1sUEsBAi0AFAAGAAgAAAAhAFr0LFu/AAAAFQEAAAsA&#10;AAAAAAAAAAAAAAAAHwEAAF9yZWxzLy5yZWxzUEsBAi0AFAAGAAgAAAAhAKBsgKrEAAAA2wAAAA8A&#10;AAAAAAAAAAAAAAAABwIAAGRycy9kb3ducmV2LnhtbFBLBQYAAAAAAwADALcAAAD4AgAAAAA=&#10;" stroked="f">
                  <v:textbox>
                    <w:txbxContent>
                      <w:p w14:paraId="51DE95F7" w14:textId="77777777" w:rsidR="004C2766" w:rsidRPr="008A07BD" w:rsidRDefault="004C2766" w:rsidP="004C2766"/>
                    </w:txbxContent>
                  </v:textbox>
                </v:shape>
                <v:shape id="_x0000_s1036" type="#_x0000_t202" style="position:absolute;left:32192;top:14862;width:7423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59DE0ECD" w14:textId="32768EB4" w:rsidR="004C2766" w:rsidRPr="005F39F8" w:rsidRDefault="006F198C" w:rsidP="004C27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18"/>
                            <w:lang w:val="de-DE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18"/>
                            <w:lang w:val="de-DE"/>
                          </w:rPr>
                          <w:t>PP-</w:t>
                        </w:r>
                        <w:r w:rsidR="00DF582E">
                          <w:rPr>
                            <w:b/>
                            <w:color w:val="000000"/>
                            <w:sz w:val="20"/>
                            <w:szCs w:val="18"/>
                            <w:lang w:val="de-DE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  <w:szCs w:val="18"/>
                            <w:lang w:val="de-DE"/>
                          </w:rPr>
                          <w:t xml:space="preserve"> No.</w:t>
                        </w:r>
                        <w:r w:rsidR="00664B48" w:rsidRPr="005F39F8">
                          <w:rPr>
                            <w:b/>
                            <w:color w:val="000000"/>
                            <w:sz w:val="20"/>
                            <w:szCs w:val="18"/>
                            <w:lang w:val="de-DE"/>
                          </w:rPr>
                          <w:t>:</w:t>
                        </w:r>
                      </w:p>
                    </w:txbxContent>
                  </v:textbox>
                </v:shape>
                <v:shape id="Text Box 14" o:spid="_x0000_s1037" type="#_x0000_t202" style="position:absolute;left:7239;top:14327;width:24024;height:3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je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SQy/X8IPkNkTAAD//wMAUEsBAi0AFAAGAAgAAAAhANvh9svuAAAAhQEAABMAAAAAAAAAAAAA&#10;AAAAAAAAAFtDb250ZW50X1R5cGVzXS54bWxQSwECLQAUAAYACAAAACEAWvQsW78AAAAVAQAACwAA&#10;AAAAAAAAAAAAAAAfAQAAX3JlbHMvLnJlbHNQSwECLQAUAAYACAAAACEAL4UY3sMAAADbAAAADwAA&#10;AAAAAAAAAAAAAAAHAgAAZHJzL2Rvd25yZXYueG1sUEsFBgAAAAADAAMAtwAAAPcCAAAAAA==&#10;" stroked="f">
                  <v:textbox>
                    <w:txbxContent>
                      <w:p w14:paraId="36EAA338" w14:textId="3FF1AD96" w:rsidR="004C2766" w:rsidRPr="005D0F9D" w:rsidRDefault="004C2766" w:rsidP="004C2766">
                        <w:pPr>
                          <w:rPr>
                            <w:sz w:val="20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7" o:spid="_x0000_s1038" type="#_x0000_t202" style="position:absolute;left:376;top:13913;width:7681;height:4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0B51A320" w14:textId="48A423B5" w:rsidR="004C2766" w:rsidRPr="005F39F8" w:rsidRDefault="00CD2421" w:rsidP="004C27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20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18"/>
                            <w:lang w:val="en-US"/>
                          </w:rPr>
                          <w:t>Post Code/ Place</w:t>
                        </w:r>
                        <w:r w:rsidR="004C2766" w:rsidRPr="005F39F8">
                          <w:rPr>
                            <w:b/>
                            <w:color w:val="000000"/>
                            <w:sz w:val="20"/>
                            <w:szCs w:val="18"/>
                            <w:lang w:val="en-US"/>
                          </w:rPr>
                          <w:t xml:space="preserve">: </w:t>
                        </w:r>
                      </w:p>
                      <w:p w14:paraId="55EBB760" w14:textId="77777777" w:rsidR="004C2766" w:rsidRPr="00D501F6" w:rsidRDefault="004C2766" w:rsidP="004C2766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6" o:spid="_x0000_s1039" type="#_x0000_t202" style="position:absolute;left:39146;top:14230;width:22590;height:3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My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" stroked="f">
                  <v:textbox>
                    <w:txbxContent>
                      <w:p w14:paraId="4EE6B2EB" w14:textId="77777777" w:rsidR="004C2766" w:rsidRPr="008A07BD" w:rsidRDefault="004C2766" w:rsidP="004C276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F582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BAB67C" wp14:editId="172B9200">
                <wp:simplePos x="0" y="0"/>
                <wp:positionH relativeFrom="column">
                  <wp:posOffset>-34290</wp:posOffset>
                </wp:positionH>
                <wp:positionV relativeFrom="paragraph">
                  <wp:posOffset>325756</wp:posOffset>
                </wp:positionV>
                <wp:extent cx="755650" cy="243840"/>
                <wp:effectExtent l="0" t="0" r="0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AC16F" w14:textId="67E2C7C8" w:rsidR="004C2766" w:rsidRPr="005F39F8" w:rsidRDefault="006F198C" w:rsidP="004C2766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>Name</w:t>
                            </w:r>
                            <w:r w:rsidR="004C2766" w:rsidRPr="005F39F8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30C5147C" w14:textId="7FFA00D8" w:rsidR="004C2766" w:rsidRPr="00A92823" w:rsidRDefault="004C2766" w:rsidP="004C2766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16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AB67C" id="Text Box 4" o:spid="_x0000_s1040" type="#_x0000_t202" style="position:absolute;margin-left:-2.7pt;margin-top:25.65pt;width:59.5pt;height:19.2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ccug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" filled="f" stroked="f">
                <v:textbox>
                  <w:txbxContent>
                    <w:p w14:paraId="036AC16F" w14:textId="67E2C7C8" w:rsidR="004C2766" w:rsidRPr="005F39F8" w:rsidRDefault="006F198C" w:rsidP="004C2766">
                      <w:pPr>
                        <w:spacing w:after="0" w:line="240" w:lineRule="auto"/>
                        <w:rPr>
                          <w:b/>
                          <w:color w:val="000000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18"/>
                        </w:rPr>
                        <w:t>Name</w:t>
                      </w:r>
                      <w:r w:rsidR="004C2766" w:rsidRPr="005F39F8">
                        <w:rPr>
                          <w:b/>
                          <w:color w:val="000000"/>
                          <w:sz w:val="20"/>
                          <w:szCs w:val="18"/>
                        </w:rPr>
                        <w:t>:</w:t>
                      </w:r>
                    </w:p>
                    <w:p w14:paraId="30C5147C" w14:textId="7FFA00D8" w:rsidR="004C2766" w:rsidRPr="00A92823" w:rsidRDefault="004C2766" w:rsidP="004C2766">
                      <w:pPr>
                        <w:spacing w:after="0" w:line="240" w:lineRule="auto"/>
                        <w:rPr>
                          <w:b/>
                          <w:color w:val="000000"/>
                          <w:sz w:val="16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F2BD0C" w14:textId="77777777" w:rsidR="004C2766" w:rsidRPr="00DF582E" w:rsidRDefault="004C2766" w:rsidP="004C2766">
      <w:pPr>
        <w:pStyle w:val="Standardbold"/>
        <w:rPr>
          <w:lang w:val="en-GB"/>
        </w:rPr>
      </w:pPr>
    </w:p>
    <w:p w14:paraId="6E4B38DE" w14:textId="77777777" w:rsidR="004C2766" w:rsidRPr="00DF582E" w:rsidRDefault="004C2766" w:rsidP="004C2766">
      <w:pPr>
        <w:pStyle w:val="Standardbold"/>
        <w:rPr>
          <w:lang w:val="en-GB"/>
        </w:rPr>
      </w:pPr>
    </w:p>
    <w:p w14:paraId="56D18FBD" w14:textId="77777777" w:rsidR="004C2766" w:rsidRPr="00DF582E" w:rsidRDefault="004C2766" w:rsidP="004C2766">
      <w:pPr>
        <w:pStyle w:val="Standardbold"/>
        <w:rPr>
          <w:lang w:val="en-GB"/>
        </w:rPr>
      </w:pPr>
      <w:r w:rsidRPr="00DF582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8B046" wp14:editId="6D121324">
                <wp:simplePos x="0" y="0"/>
                <wp:positionH relativeFrom="column">
                  <wp:posOffset>690956</wp:posOffset>
                </wp:positionH>
                <wp:positionV relativeFrom="paragraph">
                  <wp:posOffset>135255</wp:posOffset>
                </wp:positionV>
                <wp:extent cx="2524684" cy="359410"/>
                <wp:effectExtent l="0" t="0" r="9525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684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29F3B" w14:textId="6B39FE4C" w:rsidR="004C2766" w:rsidRPr="00B85EB4" w:rsidRDefault="004C2766" w:rsidP="004C276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B046" id="Text Box 5" o:spid="_x0000_s1041" type="#_x0000_t202" style="position:absolute;left:0;text-align:left;margin-left:54.4pt;margin-top:10.65pt;width:198.8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" stroked="f">
                <v:textbox>
                  <w:txbxContent>
                    <w:p w14:paraId="56829F3B" w14:textId="6B39FE4C" w:rsidR="004C2766" w:rsidRPr="00B85EB4" w:rsidRDefault="004C2766" w:rsidP="004C276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841F80" w14:textId="77777777" w:rsidR="004C2766" w:rsidRPr="00DF582E" w:rsidRDefault="004C2766" w:rsidP="004C2766">
      <w:pPr>
        <w:pStyle w:val="Standardbold"/>
        <w:rPr>
          <w:lang w:val="en-GB"/>
        </w:rPr>
      </w:pPr>
    </w:p>
    <w:p w14:paraId="27B9432C" w14:textId="77777777" w:rsidR="004C2766" w:rsidRPr="00DF582E" w:rsidRDefault="004C2766" w:rsidP="004C2766">
      <w:pPr>
        <w:pStyle w:val="Standardbold"/>
        <w:rPr>
          <w:lang w:val="en-GB"/>
        </w:rPr>
      </w:pPr>
    </w:p>
    <w:p w14:paraId="0952C861" w14:textId="77777777" w:rsidR="004C2766" w:rsidRPr="00DF582E" w:rsidRDefault="004C2766" w:rsidP="004C2766">
      <w:pPr>
        <w:pStyle w:val="Standardbold"/>
        <w:rPr>
          <w:lang w:val="en-GB"/>
        </w:rPr>
      </w:pPr>
    </w:p>
    <w:p w14:paraId="47DDD91A" w14:textId="06514A6B" w:rsidR="004C2766" w:rsidRPr="00DF582E" w:rsidRDefault="00CD683A" w:rsidP="004C2766">
      <w:pPr>
        <w:pStyle w:val="Standardbold"/>
        <w:rPr>
          <w:lang w:val="en-GB"/>
        </w:rPr>
      </w:pPr>
      <w:r w:rsidRPr="00DF582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A824A" wp14:editId="4FB49A3D">
                <wp:simplePos x="0" y="0"/>
                <wp:positionH relativeFrom="column">
                  <wp:posOffset>3318510</wp:posOffset>
                </wp:positionH>
                <wp:positionV relativeFrom="paragraph">
                  <wp:posOffset>103505</wp:posOffset>
                </wp:positionV>
                <wp:extent cx="586740" cy="27432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7F1B2" w14:textId="4E817690" w:rsidR="004C2766" w:rsidRPr="005F39F8" w:rsidRDefault="00CD2421" w:rsidP="004C2766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Em</w:t>
                            </w:r>
                            <w:r w:rsidR="00664B48" w:rsidRPr="005F39F8">
                              <w:rPr>
                                <w:b/>
                                <w:color w:val="000000"/>
                                <w:sz w:val="20"/>
                                <w:szCs w:val="18"/>
                                <w:lang w:val="en-US"/>
                              </w:rPr>
                              <w:t>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A824A" id="Text Box 11" o:spid="_x0000_s1042" type="#_x0000_t202" style="position:absolute;left:0;text-align:left;margin-left:261.3pt;margin-top:8.15pt;width:46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/AugIAAME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" filled="f" stroked="f">
                <v:textbox>
                  <w:txbxContent>
                    <w:p w14:paraId="0CC7F1B2" w14:textId="4E817690" w:rsidR="004C2766" w:rsidRPr="005F39F8" w:rsidRDefault="00CD2421" w:rsidP="004C2766">
                      <w:pPr>
                        <w:spacing w:after="0" w:line="240" w:lineRule="auto"/>
                        <w:rPr>
                          <w:b/>
                          <w:color w:val="000000"/>
                          <w:sz w:val="20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18"/>
                          <w:lang w:val="en-US"/>
                        </w:rPr>
                        <w:t>Em</w:t>
                      </w:r>
                      <w:r w:rsidR="00664B48" w:rsidRPr="005F39F8">
                        <w:rPr>
                          <w:b/>
                          <w:color w:val="000000"/>
                          <w:sz w:val="20"/>
                          <w:szCs w:val="18"/>
                          <w:lang w:val="en-US"/>
                        </w:rPr>
                        <w:t>ail:</w:t>
                      </w:r>
                    </w:p>
                  </w:txbxContent>
                </v:textbox>
              </v:shape>
            </w:pict>
          </mc:Fallback>
        </mc:AlternateContent>
      </w:r>
      <w:r w:rsidRPr="00DF582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208D25" wp14:editId="70861EA7">
                <wp:simplePos x="0" y="0"/>
                <wp:positionH relativeFrom="column">
                  <wp:posOffset>4065270</wp:posOffset>
                </wp:positionH>
                <wp:positionV relativeFrom="paragraph">
                  <wp:posOffset>42545</wp:posOffset>
                </wp:positionV>
                <wp:extent cx="2339340" cy="359410"/>
                <wp:effectExtent l="0" t="0" r="3810" b="254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C4374" w14:textId="77777777" w:rsidR="004C2766" w:rsidRPr="008A07BD" w:rsidRDefault="004C2766" w:rsidP="004C27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08D25" id="Text Box 12" o:spid="_x0000_s1043" type="#_x0000_t202" style="position:absolute;left:0;text-align:left;margin-left:320.1pt;margin-top:3.35pt;width:184.2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" stroked="f">
                <v:textbox>
                  <w:txbxContent>
                    <w:p w14:paraId="288C4374" w14:textId="77777777" w:rsidR="004C2766" w:rsidRPr="008A07BD" w:rsidRDefault="004C2766" w:rsidP="004C2766"/>
                  </w:txbxContent>
                </v:textbox>
              </v:shape>
            </w:pict>
          </mc:Fallback>
        </mc:AlternateContent>
      </w:r>
    </w:p>
    <w:p w14:paraId="24DE8633" w14:textId="77777777" w:rsidR="004C2766" w:rsidRPr="00DF582E" w:rsidRDefault="004C2766" w:rsidP="004C2766">
      <w:pPr>
        <w:pStyle w:val="Standardbold"/>
        <w:rPr>
          <w:lang w:val="en-GB"/>
        </w:rPr>
      </w:pPr>
    </w:p>
    <w:p w14:paraId="07CF1E82" w14:textId="77777777" w:rsidR="004C2766" w:rsidRPr="00DF582E" w:rsidRDefault="004C2766" w:rsidP="004C2766">
      <w:pPr>
        <w:rPr>
          <w:b/>
          <w:bCs/>
          <w:color w:val="000000"/>
          <w:lang w:val="en-GB"/>
        </w:rPr>
      </w:pPr>
    </w:p>
    <w:p w14:paraId="2FD21BBF" w14:textId="77777777" w:rsidR="004C2766" w:rsidRPr="00DF582E" w:rsidRDefault="004C2766" w:rsidP="004C2766">
      <w:pPr>
        <w:rPr>
          <w:b/>
          <w:bCs/>
          <w:color w:val="000000"/>
          <w:lang w:val="en-GB"/>
        </w:rPr>
      </w:pPr>
    </w:p>
    <w:p w14:paraId="4CE8C2CC" w14:textId="358E84BA" w:rsidR="00797759" w:rsidRPr="00DF582E" w:rsidRDefault="00797759" w:rsidP="004C2766">
      <w:pPr>
        <w:pStyle w:val="berschrift1"/>
        <w:rPr>
          <w:lang w:val="en-GB"/>
        </w:rPr>
      </w:pPr>
    </w:p>
    <w:p w14:paraId="3AA3778D" w14:textId="4DA404C8" w:rsidR="00B434AF" w:rsidRPr="00DF582E" w:rsidRDefault="00CD2421" w:rsidP="00FC054E">
      <w:pPr>
        <w:pStyle w:val="estilo2"/>
        <w:jc w:val="both"/>
        <w:rPr>
          <w:b/>
          <w:sz w:val="20"/>
          <w:szCs w:val="20"/>
          <w:lang w:val="en-GB"/>
        </w:rPr>
      </w:pPr>
      <w:r w:rsidRPr="00DF582E">
        <w:rPr>
          <w:b/>
          <w:sz w:val="20"/>
          <w:szCs w:val="20"/>
          <w:lang w:val="en-GB"/>
        </w:rPr>
        <w:t xml:space="preserve">herewith </w:t>
      </w:r>
      <w:r w:rsidR="00E54413" w:rsidRPr="00DF582E">
        <w:rPr>
          <w:b/>
          <w:sz w:val="20"/>
          <w:szCs w:val="20"/>
          <w:lang w:val="en-GB"/>
        </w:rPr>
        <w:t>m</w:t>
      </w:r>
      <w:r w:rsidRPr="00DF582E">
        <w:rPr>
          <w:b/>
          <w:sz w:val="20"/>
          <w:szCs w:val="20"/>
          <w:lang w:val="en-GB"/>
        </w:rPr>
        <w:t>andates</w:t>
      </w:r>
    </w:p>
    <w:p w14:paraId="49687234" w14:textId="6B6448EE" w:rsidR="008D543C" w:rsidRPr="00DF582E" w:rsidRDefault="008D543C" w:rsidP="008D543C">
      <w:pPr>
        <w:pStyle w:val="Standardbold"/>
        <w:rPr>
          <w:rFonts w:ascii="Arial" w:hAnsi="Arial" w:cs="Arial"/>
          <w:bCs/>
          <w:color w:val="000000" w:themeColor="text1"/>
          <w:lang w:val="en-GB"/>
        </w:rPr>
      </w:pPr>
      <w:r w:rsidRPr="00DF582E">
        <w:rPr>
          <w:rFonts w:ascii="Arial" w:hAnsi="Arial" w:cs="Arial"/>
          <w:bCs/>
          <w:color w:val="000000" w:themeColor="text1"/>
          <w:lang w:val="en-GB"/>
        </w:rPr>
        <w:t xml:space="preserve">De Micco &amp; Friends </w:t>
      </w:r>
    </w:p>
    <w:p w14:paraId="1AC3FA41" w14:textId="6BF52436" w:rsidR="00544C53" w:rsidRPr="00DF582E" w:rsidRDefault="00544C53" w:rsidP="008D543C">
      <w:pPr>
        <w:pStyle w:val="Standardbold"/>
        <w:rPr>
          <w:rFonts w:ascii="Arial" w:hAnsi="Arial" w:cs="Arial"/>
          <w:bCs/>
          <w:color w:val="000000" w:themeColor="text1"/>
          <w:lang w:val="en-GB"/>
        </w:rPr>
      </w:pPr>
      <w:r w:rsidRPr="00DF582E">
        <w:rPr>
          <w:rFonts w:ascii="Arial" w:hAnsi="Arial" w:cs="Arial"/>
          <w:bCs/>
          <w:color w:val="000000" w:themeColor="text1"/>
          <w:lang w:val="en-GB"/>
        </w:rPr>
        <w:t>Lawyers &amp; Auditors</w:t>
      </w:r>
    </w:p>
    <w:p w14:paraId="46F20E34" w14:textId="77777777" w:rsidR="008D543C" w:rsidRPr="006F2BD1" w:rsidRDefault="008D543C" w:rsidP="008D543C">
      <w:pPr>
        <w:pStyle w:val="Standardbold"/>
        <w:rPr>
          <w:rFonts w:ascii="Arial" w:hAnsi="Arial" w:cs="Arial"/>
          <w:bCs/>
          <w:color w:val="000000" w:themeColor="text1"/>
          <w:lang w:val="en-GB"/>
        </w:rPr>
      </w:pPr>
      <w:r w:rsidRPr="006F2BD1">
        <w:rPr>
          <w:rFonts w:ascii="Arial" w:hAnsi="Arial" w:cs="Arial"/>
          <w:bCs/>
          <w:color w:val="000000" w:themeColor="text1"/>
          <w:lang w:val="en-GB"/>
        </w:rPr>
        <w:t>Av. Joan Miro 188 E</w:t>
      </w:r>
    </w:p>
    <w:p w14:paraId="4F17CE83" w14:textId="77777777" w:rsidR="008D543C" w:rsidRPr="006F2BD1" w:rsidRDefault="008D543C" w:rsidP="008D543C">
      <w:pPr>
        <w:pStyle w:val="Standardbold"/>
        <w:rPr>
          <w:rFonts w:ascii="Arial" w:hAnsi="Arial" w:cs="Arial"/>
          <w:bCs/>
          <w:color w:val="000000" w:themeColor="text1"/>
          <w:lang w:val="en-GB"/>
        </w:rPr>
      </w:pPr>
      <w:r w:rsidRPr="006F2BD1">
        <w:rPr>
          <w:rFonts w:ascii="Arial" w:hAnsi="Arial" w:cs="Arial"/>
          <w:bCs/>
          <w:color w:val="000000" w:themeColor="text1"/>
          <w:lang w:val="en-GB"/>
        </w:rPr>
        <w:t>07015 Palma de Mallorca</w:t>
      </w:r>
    </w:p>
    <w:p w14:paraId="59436ED8" w14:textId="77777777" w:rsidR="00D31247" w:rsidRPr="006F2BD1" w:rsidRDefault="00D31247" w:rsidP="008D543C">
      <w:pPr>
        <w:pStyle w:val="Standardbold"/>
        <w:rPr>
          <w:rFonts w:ascii="Arial" w:hAnsi="Arial" w:cs="Arial"/>
          <w:bCs/>
          <w:color w:val="000000" w:themeColor="text1"/>
          <w:lang w:val="en-GB"/>
        </w:rPr>
      </w:pPr>
    </w:p>
    <w:p w14:paraId="25746BD6" w14:textId="0C9D8A62" w:rsidR="008D543C" w:rsidRPr="00DF582E" w:rsidRDefault="008D543C" w:rsidP="008D543C">
      <w:pPr>
        <w:pStyle w:val="Standardbold"/>
        <w:rPr>
          <w:rFonts w:ascii="Arial" w:hAnsi="Arial" w:cs="Arial"/>
          <w:bCs/>
          <w:i/>
          <w:color w:val="000000" w:themeColor="text1"/>
          <w:lang w:val="en-GB"/>
        </w:rPr>
      </w:pPr>
      <w:r w:rsidRPr="00DF582E">
        <w:rPr>
          <w:rFonts w:ascii="Arial" w:hAnsi="Arial" w:cs="Arial"/>
          <w:bCs/>
          <w:i/>
          <w:color w:val="000000" w:themeColor="text1"/>
          <w:lang w:val="en-GB"/>
        </w:rPr>
        <w:t>(</w:t>
      </w:r>
      <w:r w:rsidR="00CD2421" w:rsidRPr="00DF582E">
        <w:rPr>
          <w:rFonts w:ascii="Arial" w:hAnsi="Arial" w:cs="Arial"/>
          <w:bCs/>
          <w:i/>
          <w:color w:val="000000" w:themeColor="text1"/>
          <w:lang w:val="en-GB"/>
        </w:rPr>
        <w:t>hereinafter referred to as</w:t>
      </w:r>
      <w:r w:rsidRPr="00DF582E">
        <w:rPr>
          <w:rFonts w:ascii="Arial" w:hAnsi="Arial" w:cs="Arial"/>
          <w:bCs/>
          <w:i/>
          <w:color w:val="000000" w:themeColor="text1"/>
          <w:lang w:val="en-GB"/>
        </w:rPr>
        <w:t xml:space="preserve"> </w:t>
      </w:r>
      <w:r w:rsidR="00CD2421" w:rsidRPr="00DF582E">
        <w:rPr>
          <w:rFonts w:ascii="Arial" w:hAnsi="Arial" w:cs="Arial"/>
          <w:bCs/>
          <w:i/>
          <w:color w:val="000000" w:themeColor="text1"/>
          <w:lang w:val="en-GB"/>
        </w:rPr>
        <w:t>“</w:t>
      </w:r>
      <w:r w:rsidR="00BB0562" w:rsidRPr="00DF582E">
        <w:rPr>
          <w:rFonts w:ascii="Arial" w:hAnsi="Arial" w:cs="Arial"/>
          <w:i/>
          <w:color w:val="000000" w:themeColor="text1"/>
          <w:lang w:val="en-GB"/>
        </w:rPr>
        <w:t>DE MICCO &amp; FRIENDS</w:t>
      </w:r>
      <w:r w:rsidR="00CD2421" w:rsidRPr="00DF582E">
        <w:rPr>
          <w:rFonts w:ascii="Arial" w:hAnsi="Arial" w:cs="Arial"/>
          <w:i/>
          <w:color w:val="000000" w:themeColor="text1"/>
          <w:lang w:val="en-GB"/>
        </w:rPr>
        <w:t>”</w:t>
      </w:r>
      <w:r w:rsidR="00A1505E" w:rsidRPr="00DF582E">
        <w:rPr>
          <w:rFonts w:ascii="Arial" w:hAnsi="Arial" w:cs="Arial"/>
          <w:i/>
          <w:color w:val="000000" w:themeColor="text1"/>
          <w:lang w:val="en-GB"/>
        </w:rPr>
        <w:t>)</w:t>
      </w:r>
    </w:p>
    <w:p w14:paraId="2C2E4114" w14:textId="505A3A6B" w:rsidR="00D47D65" w:rsidRDefault="00CD2421" w:rsidP="00FC054E">
      <w:pPr>
        <w:pStyle w:val="estilo2"/>
        <w:jc w:val="both"/>
        <w:rPr>
          <w:b/>
          <w:sz w:val="20"/>
          <w:szCs w:val="20"/>
          <w:lang w:val="en-GB"/>
        </w:rPr>
      </w:pPr>
      <w:r w:rsidRPr="00DF582E">
        <w:rPr>
          <w:b/>
          <w:sz w:val="20"/>
          <w:szCs w:val="20"/>
          <w:lang w:val="en-GB"/>
        </w:rPr>
        <w:t>with</w:t>
      </w:r>
      <w:r w:rsidR="00CF3F47" w:rsidRPr="00DF582E">
        <w:rPr>
          <w:b/>
          <w:sz w:val="20"/>
          <w:szCs w:val="20"/>
          <w:lang w:val="en-GB"/>
        </w:rPr>
        <w:t xml:space="preserve"> </w:t>
      </w:r>
      <w:r w:rsidRPr="00DF582E">
        <w:rPr>
          <w:b/>
          <w:sz w:val="20"/>
          <w:szCs w:val="20"/>
          <w:lang w:val="en-GB"/>
        </w:rPr>
        <w:t xml:space="preserve">the </w:t>
      </w:r>
      <w:r w:rsidR="00CF3F47" w:rsidRPr="00DF582E">
        <w:rPr>
          <w:b/>
          <w:sz w:val="20"/>
          <w:szCs w:val="20"/>
          <w:lang w:val="en-GB"/>
        </w:rPr>
        <w:t>fol</w:t>
      </w:r>
      <w:r w:rsidRPr="00DF582E">
        <w:rPr>
          <w:b/>
          <w:sz w:val="20"/>
          <w:szCs w:val="20"/>
          <w:lang w:val="en-GB"/>
        </w:rPr>
        <w:t>lowing services:</w:t>
      </w:r>
      <w:r w:rsidRPr="00DF582E">
        <w:rPr>
          <w:b/>
          <w:sz w:val="20"/>
          <w:szCs w:val="20"/>
          <w:lang w:val="en-GB"/>
        </w:rPr>
        <w:tab/>
      </w:r>
    </w:p>
    <w:p w14:paraId="1972894F" w14:textId="39A3705E" w:rsidR="006F198C" w:rsidRPr="00DF582E" w:rsidRDefault="00A57B00" w:rsidP="00A57B00">
      <w:pPr>
        <w:pStyle w:val="berschrift2"/>
        <w:spacing w:before="0" w:line="240" w:lineRule="auto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 xml:space="preserve">Analysis about immigration to Europe </w:t>
      </w:r>
    </w:p>
    <w:p w14:paraId="669E35DE" w14:textId="16C13F91" w:rsidR="006F198C" w:rsidRDefault="006F198C" w:rsidP="006F198C">
      <w:pPr>
        <w:pStyle w:val="estilo2"/>
        <w:jc w:val="both"/>
        <w:rPr>
          <w:rFonts w:asciiTheme="minorHAnsi" w:hAnsiTheme="minorHAnsi"/>
          <w:sz w:val="20"/>
          <w:szCs w:val="20"/>
          <w:lang w:val="en-GB"/>
        </w:rPr>
      </w:pPr>
      <w:r w:rsidRPr="00DF582E">
        <w:rPr>
          <w:rFonts w:asciiTheme="minorHAnsi" w:hAnsiTheme="minorHAnsi"/>
          <w:sz w:val="20"/>
          <w:szCs w:val="20"/>
          <w:lang w:val="en-GB"/>
        </w:rPr>
        <w:t xml:space="preserve">Herewith De Micco &amp; Friends are solely mandated </w:t>
      </w:r>
      <w:r>
        <w:rPr>
          <w:rFonts w:asciiTheme="minorHAnsi" w:hAnsiTheme="minorHAnsi"/>
          <w:sz w:val="20"/>
          <w:szCs w:val="20"/>
          <w:lang w:val="en-GB"/>
        </w:rPr>
        <w:t xml:space="preserve">to </w:t>
      </w:r>
      <w:r w:rsidR="00A57B00">
        <w:rPr>
          <w:rFonts w:asciiTheme="minorHAnsi" w:hAnsiTheme="minorHAnsi"/>
          <w:sz w:val="20"/>
          <w:szCs w:val="20"/>
          <w:lang w:val="en-GB"/>
        </w:rPr>
        <w:t xml:space="preserve">analyse the private and business situation for an immigration application to Europe/Spain. </w:t>
      </w:r>
    </w:p>
    <w:p w14:paraId="202350A9" w14:textId="61B26551" w:rsidR="006F198C" w:rsidRDefault="006F198C" w:rsidP="006F198C">
      <w:pPr>
        <w:pStyle w:val="estilo2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Analysis of visa relevant personal and family situation</w:t>
      </w:r>
    </w:p>
    <w:p w14:paraId="4191984E" w14:textId="596EBFE3" w:rsidR="006F198C" w:rsidRDefault="00A57B00" w:rsidP="006F198C">
      <w:pPr>
        <w:pStyle w:val="estilo2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Analysis of financial situation</w:t>
      </w:r>
    </w:p>
    <w:p w14:paraId="4B3B1188" w14:textId="18D8B28C" w:rsidR="006F198C" w:rsidRDefault="00A57B00" w:rsidP="006F198C">
      <w:pPr>
        <w:pStyle w:val="estilo2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Family situation</w:t>
      </w:r>
    </w:p>
    <w:p w14:paraId="35536ADF" w14:textId="13C65C14" w:rsidR="006F198C" w:rsidRDefault="00A57B00" w:rsidP="006F198C">
      <w:pPr>
        <w:pStyle w:val="estilo2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Education, profession</w:t>
      </w:r>
    </w:p>
    <w:p w14:paraId="4DFAA858" w14:textId="0009A869" w:rsidR="006F198C" w:rsidRPr="00DF582E" w:rsidRDefault="00A57B00" w:rsidP="006F198C">
      <w:pPr>
        <w:pStyle w:val="estilo2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Businesses</w:t>
      </w:r>
    </w:p>
    <w:p w14:paraId="6CF46D3E" w14:textId="77777777" w:rsidR="00D3466F" w:rsidRDefault="00A57B00" w:rsidP="0064390D">
      <w:pPr>
        <w:pStyle w:val="estilo2"/>
        <w:spacing w:before="0" w:beforeAutospacing="0" w:after="0" w:afterAutospacing="0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Fix fee</w:t>
      </w:r>
      <w:r w:rsidR="006D6991">
        <w:rPr>
          <w:b/>
          <w:sz w:val="20"/>
          <w:szCs w:val="20"/>
          <w:lang w:val="en-GB"/>
        </w:rPr>
        <w:t xml:space="preserve"> for individuals</w:t>
      </w:r>
      <w:r>
        <w:rPr>
          <w:b/>
          <w:sz w:val="20"/>
          <w:szCs w:val="20"/>
          <w:lang w:val="en-GB"/>
        </w:rPr>
        <w:t>:</w:t>
      </w:r>
      <w:r w:rsidR="006D6991">
        <w:rPr>
          <w:b/>
          <w:sz w:val="20"/>
          <w:szCs w:val="20"/>
          <w:lang w:val="en-GB"/>
        </w:rPr>
        <w:t xml:space="preserve"> 500, -</w:t>
      </w:r>
      <w:r w:rsidR="006F198C">
        <w:rPr>
          <w:b/>
          <w:sz w:val="20"/>
          <w:szCs w:val="20"/>
          <w:lang w:val="en-GB"/>
        </w:rPr>
        <w:t xml:space="preserve"> Euro (+ VAT)</w:t>
      </w:r>
      <w:r w:rsidR="006E03B8">
        <w:rPr>
          <w:b/>
          <w:sz w:val="20"/>
          <w:szCs w:val="20"/>
          <w:lang w:val="en-GB"/>
        </w:rPr>
        <w:t xml:space="preserve"> = </w:t>
      </w:r>
      <w:r w:rsidR="00B83EFD">
        <w:rPr>
          <w:b/>
          <w:sz w:val="20"/>
          <w:szCs w:val="20"/>
          <w:lang w:val="en-GB"/>
        </w:rPr>
        <w:t>605, -</w:t>
      </w:r>
      <w:r w:rsidR="003226BD">
        <w:rPr>
          <w:b/>
          <w:sz w:val="20"/>
          <w:szCs w:val="20"/>
          <w:lang w:val="en-GB"/>
        </w:rPr>
        <w:t xml:space="preserve"> </w:t>
      </w:r>
      <w:r w:rsidR="006D6991">
        <w:rPr>
          <w:b/>
          <w:sz w:val="20"/>
          <w:szCs w:val="20"/>
          <w:lang w:val="en-GB"/>
        </w:rPr>
        <w:t xml:space="preserve">   Fix fee for </w:t>
      </w:r>
      <w:r w:rsidR="0055397C">
        <w:rPr>
          <w:b/>
          <w:sz w:val="20"/>
          <w:szCs w:val="20"/>
          <w:lang w:val="en-GB"/>
        </w:rPr>
        <w:t>business</w:t>
      </w:r>
      <w:r w:rsidR="00B83EFD">
        <w:rPr>
          <w:b/>
          <w:sz w:val="20"/>
          <w:szCs w:val="20"/>
          <w:lang w:val="en-GB"/>
        </w:rPr>
        <w:t xml:space="preserve">: </w:t>
      </w:r>
      <w:r w:rsidR="0052582C">
        <w:rPr>
          <w:b/>
          <w:sz w:val="20"/>
          <w:szCs w:val="20"/>
          <w:lang w:val="en-GB"/>
        </w:rPr>
        <w:t>1,000, -</w:t>
      </w:r>
      <w:r w:rsidR="00B83EFD">
        <w:rPr>
          <w:b/>
          <w:sz w:val="20"/>
          <w:szCs w:val="20"/>
          <w:lang w:val="en-GB"/>
        </w:rPr>
        <w:t xml:space="preserve"> Euro (+ VAT) = 1.</w:t>
      </w:r>
      <w:r w:rsidR="0052582C">
        <w:rPr>
          <w:b/>
          <w:sz w:val="20"/>
          <w:szCs w:val="20"/>
          <w:lang w:val="en-GB"/>
        </w:rPr>
        <w:t>210, -</w:t>
      </w:r>
      <w:r w:rsidR="006D6991">
        <w:rPr>
          <w:b/>
          <w:sz w:val="20"/>
          <w:szCs w:val="20"/>
          <w:lang w:val="en-GB"/>
        </w:rPr>
        <w:t xml:space="preserve"> </w:t>
      </w:r>
    </w:p>
    <w:p w14:paraId="0100549D" w14:textId="6204CB34" w:rsidR="0064390D" w:rsidRDefault="0064390D" w:rsidP="0064390D">
      <w:pPr>
        <w:pStyle w:val="estilo2"/>
        <w:spacing w:before="0" w:beforeAutospacing="0" w:after="0" w:afterAutospacing="0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The paid we will be discounted, if client mandate De Micco &amp; Friends with the immigration procedures.</w:t>
      </w:r>
    </w:p>
    <w:p w14:paraId="72BC8971" w14:textId="25F3A345" w:rsidR="006F198C" w:rsidRDefault="003226BD" w:rsidP="003226BD">
      <w:pPr>
        <w:pStyle w:val="estilo2"/>
        <w:spacing w:before="0" w:beforeAutospacing="0" w:after="0" w:afterAutospacing="0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Paid by: </w:t>
      </w:r>
      <w:r>
        <w:rPr>
          <w:b/>
          <w:sz w:val="20"/>
          <w:szCs w:val="20"/>
          <w:lang w:val="en-GB"/>
        </w:rPr>
        <w:tab/>
      </w:r>
      <w:r w:rsidRPr="00DF582E">
        <w:rPr>
          <w:color w:val="142948"/>
          <w:sz w:val="32"/>
          <w:szCs w:val="20"/>
          <w:lang w:val="en-GB"/>
        </w:rPr>
        <w:t xml:space="preserve">□ </w:t>
      </w:r>
      <w:r>
        <w:rPr>
          <w:b/>
          <w:sz w:val="20"/>
          <w:szCs w:val="20"/>
          <w:lang w:val="en-GB"/>
        </w:rPr>
        <w:t>PayPal</w:t>
      </w:r>
    </w:p>
    <w:p w14:paraId="4EE46FF6" w14:textId="090873FD" w:rsidR="003226BD" w:rsidRPr="00DF582E" w:rsidRDefault="003226BD" w:rsidP="004E1EC2">
      <w:pPr>
        <w:pStyle w:val="estilo2"/>
        <w:spacing w:before="0" w:beforeAutospacing="0" w:after="0" w:afterAutospacing="0" w:line="360" w:lineRule="auto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 w:rsidRPr="00DF582E">
        <w:rPr>
          <w:color w:val="142948"/>
          <w:sz w:val="32"/>
          <w:szCs w:val="20"/>
          <w:lang w:val="en-GB"/>
        </w:rPr>
        <w:t xml:space="preserve">□ </w:t>
      </w:r>
      <w:r>
        <w:rPr>
          <w:b/>
          <w:sz w:val="20"/>
          <w:szCs w:val="20"/>
          <w:lang w:val="en-GB"/>
        </w:rPr>
        <w:t xml:space="preserve">Bank transfer </w:t>
      </w:r>
    </w:p>
    <w:p w14:paraId="35D14DDD" w14:textId="19A34F49" w:rsidR="0024506A" w:rsidRDefault="004E1EC2" w:rsidP="0024506A">
      <w:pPr>
        <w:rPr>
          <w:lang w:val="en-GB"/>
        </w:rPr>
      </w:pPr>
      <w:r>
        <w:rPr>
          <w:sz w:val="20"/>
          <w:szCs w:val="20"/>
          <w:lang w:val="en-GB"/>
        </w:rPr>
        <w:t xml:space="preserve">De Micco &amp; Friends starts the mandate </w:t>
      </w:r>
      <w:r w:rsidRPr="00AA1EA5">
        <w:rPr>
          <w:sz w:val="20"/>
          <w:szCs w:val="20"/>
          <w:u w:val="single"/>
          <w:lang w:val="en-GB"/>
        </w:rPr>
        <w:t>after receiving the fee</w:t>
      </w:r>
      <w:r>
        <w:rPr>
          <w:sz w:val="20"/>
          <w:szCs w:val="20"/>
          <w:lang w:val="en-GB"/>
        </w:rPr>
        <w:t>.</w:t>
      </w:r>
    </w:p>
    <w:p w14:paraId="70F46DF2" w14:textId="2E3ADD7B" w:rsidR="0024506A" w:rsidRPr="0024506A" w:rsidRDefault="0024506A" w:rsidP="0024506A">
      <w:pPr>
        <w:rPr>
          <w:b/>
          <w:lang w:val="en-GB"/>
        </w:rPr>
      </w:pPr>
      <w:r w:rsidRPr="0024506A">
        <w:rPr>
          <w:b/>
          <w:lang w:val="en-GB"/>
        </w:rPr>
        <w:lastRenderedPageBreak/>
        <w:t xml:space="preserve">For which kind of immigration </w:t>
      </w:r>
      <w:r w:rsidR="00E456CD">
        <w:rPr>
          <w:b/>
          <w:lang w:val="en-GB"/>
        </w:rPr>
        <w:t xml:space="preserve">type </w:t>
      </w:r>
      <w:r w:rsidRPr="0024506A">
        <w:rPr>
          <w:b/>
          <w:lang w:val="en-GB"/>
        </w:rPr>
        <w:t xml:space="preserve">you like to apply: </w:t>
      </w:r>
    </w:p>
    <w:p w14:paraId="475FA229" w14:textId="6F567785" w:rsidR="0024506A" w:rsidRDefault="0024506A" w:rsidP="0024506A">
      <w:pPr>
        <w:rPr>
          <w:rFonts w:ascii="Arial" w:eastAsia="Times New Roman" w:hAnsi="Arial" w:cs="Times New Roman"/>
          <w:b/>
          <w:color w:val="142948"/>
          <w:sz w:val="20"/>
          <w:szCs w:val="20"/>
          <w:lang w:val="en-GB"/>
        </w:rPr>
      </w:pPr>
      <w:r w:rsidRPr="0024506A">
        <w:rPr>
          <w:rFonts w:ascii="Arial" w:eastAsia="Times New Roman" w:hAnsi="Arial" w:cs="Arial"/>
          <w:b/>
          <w:color w:val="142948"/>
          <w:sz w:val="32"/>
          <w:szCs w:val="20"/>
          <w:lang w:val="en-GB"/>
        </w:rPr>
        <w:t xml:space="preserve">□ </w:t>
      </w:r>
      <w:r w:rsidRPr="0024506A">
        <w:rPr>
          <w:rFonts w:ascii="Arial" w:eastAsia="Times New Roman" w:hAnsi="Arial" w:cs="Times New Roman"/>
          <w:b/>
          <w:color w:val="142948"/>
          <w:sz w:val="20"/>
          <w:szCs w:val="20"/>
          <w:lang w:val="en-GB"/>
        </w:rPr>
        <w:t xml:space="preserve">Immigration by entrepreneurship   </w:t>
      </w:r>
      <w:r w:rsidRPr="0024506A">
        <w:rPr>
          <w:rFonts w:ascii="Arial" w:eastAsia="Times New Roman" w:hAnsi="Arial" w:cs="Arial"/>
          <w:b/>
          <w:color w:val="142948"/>
          <w:sz w:val="32"/>
          <w:szCs w:val="20"/>
          <w:lang w:val="en-GB"/>
        </w:rPr>
        <w:t xml:space="preserve">□ </w:t>
      </w:r>
      <w:r w:rsidRPr="0024506A">
        <w:rPr>
          <w:rFonts w:ascii="Arial" w:eastAsia="Times New Roman" w:hAnsi="Arial" w:cs="Times New Roman"/>
          <w:b/>
          <w:color w:val="142948"/>
          <w:sz w:val="20"/>
          <w:szCs w:val="20"/>
          <w:lang w:val="en-GB"/>
        </w:rPr>
        <w:t xml:space="preserve">Immigration by golden visa   </w:t>
      </w:r>
      <w:r w:rsidRPr="0024506A">
        <w:rPr>
          <w:rFonts w:ascii="Arial" w:eastAsia="Times New Roman" w:hAnsi="Arial" w:cs="Arial"/>
          <w:b/>
          <w:color w:val="142948"/>
          <w:sz w:val="32"/>
          <w:szCs w:val="20"/>
          <w:lang w:val="en-GB"/>
        </w:rPr>
        <w:t xml:space="preserve">□ </w:t>
      </w:r>
      <w:r w:rsidRPr="0024506A">
        <w:rPr>
          <w:rFonts w:ascii="Arial" w:eastAsia="Times New Roman" w:hAnsi="Arial" w:cs="Times New Roman"/>
          <w:b/>
          <w:color w:val="142948"/>
          <w:sz w:val="20"/>
          <w:szCs w:val="20"/>
          <w:lang w:val="en-GB"/>
        </w:rPr>
        <w:t>Immigration as professional</w:t>
      </w:r>
    </w:p>
    <w:p w14:paraId="3F32956D" w14:textId="160CF4A4" w:rsidR="0024506A" w:rsidRDefault="0024506A" w:rsidP="0024506A">
      <w:pPr>
        <w:pStyle w:val="berschrift2"/>
        <w:numPr>
          <w:ilvl w:val="0"/>
          <w:numId w:val="6"/>
        </w:numPr>
        <w:spacing w:before="0" w:line="240" w:lineRule="auto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 xml:space="preserve">Personal </w:t>
      </w:r>
      <w:r w:rsidR="008664D0">
        <w:rPr>
          <w:rFonts w:ascii="Arial" w:hAnsi="Arial" w:cs="Arial"/>
          <w:b/>
          <w:sz w:val="22"/>
          <w:lang w:val="en-GB"/>
        </w:rPr>
        <w:t xml:space="preserve">data and </w:t>
      </w:r>
      <w:r>
        <w:rPr>
          <w:rFonts w:ascii="Arial" w:hAnsi="Arial" w:cs="Arial"/>
          <w:b/>
          <w:sz w:val="22"/>
          <w:lang w:val="en-GB"/>
        </w:rPr>
        <w:t>situation</w:t>
      </w:r>
    </w:p>
    <w:tbl>
      <w:tblPr>
        <w:tblStyle w:val="BodyTable"/>
        <w:tblW w:w="10206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6105"/>
      </w:tblGrid>
      <w:tr w:rsidR="0061386E" w:rsidRPr="00B40B3F" w14:paraId="5C934F0E" w14:textId="77777777" w:rsidTr="00FC136B">
        <w:trPr>
          <w:trHeight w:val="128"/>
        </w:trPr>
        <w:tc>
          <w:tcPr>
            <w:tcW w:w="2009" w:type="pct"/>
            <w:shd w:val="clear" w:color="auto" w:fill="D9D9D9"/>
          </w:tcPr>
          <w:p w14:paraId="59BA0064" w14:textId="418A5562" w:rsidR="0061386E" w:rsidRPr="00DF582E" w:rsidRDefault="0061386E" w:rsidP="0061386E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Birth date</w:t>
            </w:r>
            <w:r w:rsidRPr="00DF582E"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:</w:t>
            </w:r>
          </w:p>
        </w:tc>
        <w:tc>
          <w:tcPr>
            <w:tcW w:w="2991" w:type="pct"/>
          </w:tcPr>
          <w:p w14:paraId="4FADE0BB" w14:textId="20031DD3" w:rsidR="0061386E" w:rsidRPr="00DF582E" w:rsidRDefault="0061386E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61386E" w:rsidRPr="0064390D" w14:paraId="27E213D5" w14:textId="77777777" w:rsidTr="00FC136B">
        <w:trPr>
          <w:trHeight w:val="126"/>
        </w:trPr>
        <w:tc>
          <w:tcPr>
            <w:tcW w:w="2009" w:type="pct"/>
            <w:shd w:val="clear" w:color="auto" w:fill="D9D9D9"/>
          </w:tcPr>
          <w:p w14:paraId="1A4CC639" w14:textId="1E7D28DC" w:rsidR="0061386E" w:rsidRPr="00DF582E" w:rsidRDefault="0061386E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Place of birth (Country, City):</w:t>
            </w:r>
          </w:p>
        </w:tc>
        <w:tc>
          <w:tcPr>
            <w:tcW w:w="2991" w:type="pct"/>
          </w:tcPr>
          <w:p w14:paraId="0E5D2F09" w14:textId="5F4B8D71" w:rsidR="0061386E" w:rsidRPr="00DF582E" w:rsidRDefault="0061386E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CD2883" w:rsidRPr="00DF582E" w14:paraId="3460419F" w14:textId="77777777" w:rsidTr="00FC136B">
        <w:trPr>
          <w:trHeight w:val="126"/>
        </w:trPr>
        <w:tc>
          <w:tcPr>
            <w:tcW w:w="2009" w:type="pct"/>
            <w:shd w:val="clear" w:color="auto" w:fill="D9D9D9"/>
          </w:tcPr>
          <w:p w14:paraId="6E56923D" w14:textId="6775094E" w:rsidR="00CD2883" w:rsidRDefault="00CD2883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Nationality:</w:t>
            </w:r>
          </w:p>
        </w:tc>
        <w:tc>
          <w:tcPr>
            <w:tcW w:w="2991" w:type="pct"/>
          </w:tcPr>
          <w:p w14:paraId="0A352886" w14:textId="77777777" w:rsidR="00CD2883" w:rsidRPr="00DF582E" w:rsidRDefault="00CD2883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CD2883" w:rsidRPr="00DF582E" w14:paraId="22113292" w14:textId="77777777" w:rsidTr="00FC136B">
        <w:trPr>
          <w:trHeight w:val="126"/>
        </w:trPr>
        <w:tc>
          <w:tcPr>
            <w:tcW w:w="2009" w:type="pct"/>
            <w:shd w:val="clear" w:color="auto" w:fill="D9D9D9"/>
          </w:tcPr>
          <w:p w14:paraId="3F7122CC" w14:textId="22123B98" w:rsidR="00CD2883" w:rsidRDefault="00CD2883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Profession:</w:t>
            </w:r>
          </w:p>
        </w:tc>
        <w:tc>
          <w:tcPr>
            <w:tcW w:w="2991" w:type="pct"/>
          </w:tcPr>
          <w:p w14:paraId="7250D53B" w14:textId="77777777" w:rsidR="00CD2883" w:rsidRPr="00DF582E" w:rsidRDefault="00CD2883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CD2883" w:rsidRPr="00DF582E" w14:paraId="0B726D6B" w14:textId="77777777" w:rsidTr="00FC136B">
        <w:trPr>
          <w:trHeight w:val="126"/>
        </w:trPr>
        <w:tc>
          <w:tcPr>
            <w:tcW w:w="2009" w:type="pct"/>
            <w:shd w:val="clear" w:color="auto" w:fill="D9D9D9"/>
          </w:tcPr>
          <w:p w14:paraId="603E0C27" w14:textId="58ED8FDA" w:rsidR="00CD2883" w:rsidRDefault="00CD2883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Education (exact degrees)</w:t>
            </w:r>
          </w:p>
        </w:tc>
        <w:tc>
          <w:tcPr>
            <w:tcW w:w="2991" w:type="pct"/>
          </w:tcPr>
          <w:p w14:paraId="4765120E" w14:textId="77777777" w:rsidR="00CD2883" w:rsidRDefault="00CD2883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BC2F22" w:rsidRPr="00DF582E" w14:paraId="3DC3CA50" w14:textId="77777777" w:rsidTr="00FC136B">
        <w:trPr>
          <w:trHeight w:val="126"/>
        </w:trPr>
        <w:tc>
          <w:tcPr>
            <w:tcW w:w="2009" w:type="pct"/>
            <w:shd w:val="clear" w:color="auto" w:fill="D9D9D9"/>
          </w:tcPr>
          <w:p w14:paraId="7E41A5BA" w14:textId="7143456B" w:rsidR="00BC2F22" w:rsidRDefault="00BC2F22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Special qualifications:</w:t>
            </w:r>
          </w:p>
        </w:tc>
        <w:tc>
          <w:tcPr>
            <w:tcW w:w="2991" w:type="pct"/>
          </w:tcPr>
          <w:p w14:paraId="377FD2B9" w14:textId="77777777" w:rsidR="00BC2F22" w:rsidRDefault="00BC2F22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BC2F22" w:rsidRPr="00DF582E" w14:paraId="558D26E9" w14:textId="77777777" w:rsidTr="00FC136B">
        <w:trPr>
          <w:trHeight w:val="126"/>
        </w:trPr>
        <w:tc>
          <w:tcPr>
            <w:tcW w:w="2009" w:type="pct"/>
            <w:shd w:val="clear" w:color="auto" w:fill="D9D9D9"/>
          </w:tcPr>
          <w:p w14:paraId="7238AA8B" w14:textId="2F6D34D3" w:rsidR="00BC2F22" w:rsidRDefault="00BC2F22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Languages: </w:t>
            </w:r>
          </w:p>
        </w:tc>
        <w:tc>
          <w:tcPr>
            <w:tcW w:w="2991" w:type="pct"/>
          </w:tcPr>
          <w:p w14:paraId="02F3944E" w14:textId="77777777" w:rsidR="00BC2F22" w:rsidRDefault="00BC2F22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BC2F22" w:rsidRPr="00BC2F22" w14:paraId="286F9F58" w14:textId="77777777" w:rsidTr="00FC136B">
        <w:trPr>
          <w:trHeight w:val="126"/>
        </w:trPr>
        <w:tc>
          <w:tcPr>
            <w:tcW w:w="2009" w:type="pct"/>
            <w:shd w:val="clear" w:color="auto" w:fill="D9D9D9"/>
          </w:tcPr>
          <w:p w14:paraId="002E6DCD" w14:textId="772F1B1A" w:rsidR="00BC2F22" w:rsidRDefault="00BC2F22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Car driver license: </w:t>
            </w:r>
          </w:p>
        </w:tc>
        <w:tc>
          <w:tcPr>
            <w:tcW w:w="2991" w:type="pct"/>
          </w:tcPr>
          <w:p w14:paraId="1036FC09" w14:textId="77777777" w:rsidR="00BC2F22" w:rsidRDefault="00BC2F22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CD2883" w:rsidRPr="00BC2F22" w14:paraId="43831344" w14:textId="77777777" w:rsidTr="00FC136B">
        <w:trPr>
          <w:trHeight w:val="126"/>
        </w:trPr>
        <w:tc>
          <w:tcPr>
            <w:tcW w:w="2009" w:type="pct"/>
            <w:shd w:val="clear" w:color="auto" w:fill="D9D9D9"/>
          </w:tcPr>
          <w:p w14:paraId="685E68A4" w14:textId="7F0E92DC" w:rsidR="00CD2883" w:rsidRDefault="00CD2883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Actual working as:</w:t>
            </w:r>
          </w:p>
        </w:tc>
        <w:tc>
          <w:tcPr>
            <w:tcW w:w="2991" w:type="pct"/>
          </w:tcPr>
          <w:p w14:paraId="08E13A37" w14:textId="77777777" w:rsidR="00CD2883" w:rsidRDefault="00CD2883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CD2883" w:rsidRPr="0064390D" w14:paraId="2786EAF2" w14:textId="77777777" w:rsidTr="00FC136B">
        <w:trPr>
          <w:trHeight w:val="126"/>
        </w:trPr>
        <w:tc>
          <w:tcPr>
            <w:tcW w:w="2009" w:type="pct"/>
            <w:shd w:val="clear" w:color="auto" w:fill="D9D9D9"/>
          </w:tcPr>
          <w:p w14:paraId="6D237097" w14:textId="4301BEB5" w:rsidR="00CD2883" w:rsidRDefault="00CD2883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Working at (company, place, industry):</w:t>
            </w:r>
          </w:p>
        </w:tc>
        <w:tc>
          <w:tcPr>
            <w:tcW w:w="2991" w:type="pct"/>
          </w:tcPr>
          <w:p w14:paraId="03A33723" w14:textId="77777777" w:rsidR="00CD2883" w:rsidRDefault="00CD2883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BC2F22" w:rsidRPr="00CD2883" w14:paraId="59CC54F7" w14:textId="77777777" w:rsidTr="00FC136B">
        <w:trPr>
          <w:trHeight w:val="126"/>
        </w:trPr>
        <w:tc>
          <w:tcPr>
            <w:tcW w:w="2009" w:type="pct"/>
            <w:shd w:val="clear" w:color="auto" w:fill="D9D9D9"/>
          </w:tcPr>
          <w:p w14:paraId="2B4C0FE7" w14:textId="633C7D9C" w:rsidR="00BC2F22" w:rsidRDefault="00BC2F22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Member in associations?</w:t>
            </w:r>
          </w:p>
        </w:tc>
        <w:tc>
          <w:tcPr>
            <w:tcW w:w="2991" w:type="pct"/>
          </w:tcPr>
          <w:p w14:paraId="200ACFA3" w14:textId="77777777" w:rsidR="00BC2F22" w:rsidRDefault="00BC2F22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BC2F22" w:rsidRPr="0064390D" w14:paraId="5D9FD3F4" w14:textId="77777777" w:rsidTr="00FC136B">
        <w:trPr>
          <w:trHeight w:val="126"/>
        </w:trPr>
        <w:tc>
          <w:tcPr>
            <w:tcW w:w="2009" w:type="pct"/>
            <w:shd w:val="clear" w:color="auto" w:fill="D9D9D9"/>
          </w:tcPr>
          <w:p w14:paraId="3577D734" w14:textId="5CC92579" w:rsidR="00BC2F22" w:rsidRDefault="00BC2F22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If entrepreneur, which exact business?</w:t>
            </w:r>
          </w:p>
        </w:tc>
        <w:tc>
          <w:tcPr>
            <w:tcW w:w="2991" w:type="pct"/>
          </w:tcPr>
          <w:p w14:paraId="5187B10B" w14:textId="77777777" w:rsidR="00BC2F22" w:rsidRDefault="00BC2F22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61386E" w:rsidRPr="00BC2F22" w14:paraId="586C4217" w14:textId="77777777" w:rsidTr="00FC136B">
        <w:trPr>
          <w:trHeight w:val="126"/>
        </w:trPr>
        <w:tc>
          <w:tcPr>
            <w:tcW w:w="2009" w:type="pct"/>
            <w:shd w:val="clear" w:color="auto" w:fill="D9D9D9"/>
          </w:tcPr>
          <w:p w14:paraId="271FA8A0" w14:textId="16F90F6F" w:rsidR="0061386E" w:rsidRPr="00DF582E" w:rsidRDefault="0061386E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Gender</w:t>
            </w:r>
            <w:r w:rsidR="00C02743"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:</w:t>
            </w:r>
          </w:p>
        </w:tc>
        <w:tc>
          <w:tcPr>
            <w:tcW w:w="2991" w:type="pct"/>
          </w:tcPr>
          <w:p w14:paraId="0494B83A" w14:textId="4969755D" w:rsidR="0061386E" w:rsidRPr="00DF582E" w:rsidRDefault="0061386E" w:rsidP="00FC136B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61386E" w:rsidRPr="00DF582E" w14:paraId="0B0AF958" w14:textId="77777777" w:rsidTr="00FC136B">
        <w:trPr>
          <w:trHeight w:val="126"/>
        </w:trPr>
        <w:tc>
          <w:tcPr>
            <w:tcW w:w="2009" w:type="pct"/>
            <w:shd w:val="clear" w:color="auto" w:fill="D9D9D9"/>
          </w:tcPr>
          <w:p w14:paraId="4C304EF6" w14:textId="63D961CA" w:rsidR="0061386E" w:rsidRPr="00DF582E" w:rsidRDefault="00C02743" w:rsidP="00FC136B">
            <w:pPr>
              <w:tabs>
                <w:tab w:val="left" w:pos="2748"/>
                <w:tab w:val="left" w:pos="4920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Civil status:</w:t>
            </w:r>
          </w:p>
        </w:tc>
        <w:tc>
          <w:tcPr>
            <w:tcW w:w="2991" w:type="pct"/>
          </w:tcPr>
          <w:p w14:paraId="74520EB4" w14:textId="3A4D0C3A" w:rsidR="0061386E" w:rsidRPr="00DF582E" w:rsidRDefault="0061386E" w:rsidP="00FC136B">
            <w:pPr>
              <w:tabs>
                <w:tab w:val="left" w:pos="2748"/>
                <w:tab w:val="left" w:pos="4920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61386E" w:rsidRPr="00DF582E" w14:paraId="34DF1121" w14:textId="77777777" w:rsidTr="00FC136B">
        <w:trPr>
          <w:trHeight w:val="126"/>
        </w:trPr>
        <w:tc>
          <w:tcPr>
            <w:tcW w:w="2009" w:type="pct"/>
            <w:shd w:val="clear" w:color="auto" w:fill="D9D9D9"/>
          </w:tcPr>
          <w:p w14:paraId="3F0C5273" w14:textId="3D7DEBDA" w:rsidR="0061386E" w:rsidRPr="00DF582E" w:rsidRDefault="00C02743" w:rsidP="00C02743">
            <w:pPr>
              <w:tabs>
                <w:tab w:val="left" w:pos="2748"/>
                <w:tab w:val="left" w:pos="4920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Children</w:t>
            </w:r>
            <w:r w:rsidR="00BC2F22"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, how much:</w:t>
            </w:r>
          </w:p>
        </w:tc>
        <w:tc>
          <w:tcPr>
            <w:tcW w:w="2991" w:type="pct"/>
          </w:tcPr>
          <w:p w14:paraId="56C3E96E" w14:textId="34ABDAAC" w:rsidR="0061386E" w:rsidRPr="00DF582E" w:rsidRDefault="0061386E" w:rsidP="00FC136B">
            <w:pPr>
              <w:tabs>
                <w:tab w:val="left" w:pos="2748"/>
                <w:tab w:val="left" w:pos="4920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  <w:r w:rsidRPr="00DF582E">
              <w:rPr>
                <w:rFonts w:ascii="Arial" w:eastAsia="Times New Roman" w:hAnsi="Arial" w:cs="Arial"/>
                <w:color w:val="142948"/>
                <w:sz w:val="32"/>
                <w:szCs w:val="20"/>
                <w:lang w:val="en-GB"/>
              </w:rPr>
              <w:t xml:space="preserve"> </w:t>
            </w:r>
          </w:p>
        </w:tc>
      </w:tr>
      <w:tr w:rsidR="0061386E" w:rsidRPr="00DF582E" w14:paraId="3C44A61B" w14:textId="77777777" w:rsidTr="00FC136B">
        <w:trPr>
          <w:trHeight w:val="190"/>
        </w:trPr>
        <w:tc>
          <w:tcPr>
            <w:tcW w:w="2009" w:type="pct"/>
            <w:shd w:val="clear" w:color="auto" w:fill="D9D9D9"/>
          </w:tcPr>
          <w:p w14:paraId="6CA0F59A" w14:textId="0ABF87C7" w:rsidR="0061386E" w:rsidRPr="00DF582E" w:rsidRDefault="00C02743" w:rsidP="00FC136B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Ages of children:</w:t>
            </w:r>
          </w:p>
        </w:tc>
        <w:tc>
          <w:tcPr>
            <w:tcW w:w="2991" w:type="pct"/>
          </w:tcPr>
          <w:p w14:paraId="75FB143F" w14:textId="2DA40E3A" w:rsidR="0061386E" w:rsidRPr="00DF582E" w:rsidRDefault="0061386E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61386E" w:rsidRPr="00DF582E" w14:paraId="619B7E63" w14:textId="77777777" w:rsidTr="00FC136B">
        <w:trPr>
          <w:trHeight w:val="190"/>
        </w:trPr>
        <w:tc>
          <w:tcPr>
            <w:tcW w:w="2009" w:type="pct"/>
            <w:shd w:val="clear" w:color="auto" w:fill="D9D9D9"/>
          </w:tcPr>
          <w:p w14:paraId="30A51EF8" w14:textId="63B30D7E" w:rsidR="0061386E" w:rsidRPr="00DF582E" w:rsidRDefault="00CD2883" w:rsidP="00FC136B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Nationalities of children:</w:t>
            </w:r>
          </w:p>
        </w:tc>
        <w:tc>
          <w:tcPr>
            <w:tcW w:w="2991" w:type="pct"/>
          </w:tcPr>
          <w:p w14:paraId="49A1DCAC" w14:textId="164B34B3" w:rsidR="0061386E" w:rsidRPr="00DF582E" w:rsidRDefault="0061386E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61386E" w:rsidRPr="00DF582E" w14:paraId="10CAC8D5" w14:textId="77777777" w:rsidTr="00FC136B">
        <w:trPr>
          <w:trHeight w:val="190"/>
        </w:trPr>
        <w:tc>
          <w:tcPr>
            <w:tcW w:w="2009" w:type="pct"/>
            <w:shd w:val="clear" w:color="auto" w:fill="D9D9D9"/>
          </w:tcPr>
          <w:p w14:paraId="254C75E1" w14:textId="332FADCB" w:rsidR="0061386E" w:rsidRPr="00DF582E" w:rsidRDefault="00CD2883" w:rsidP="00FC136B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Nationality of partner: </w:t>
            </w:r>
          </w:p>
        </w:tc>
        <w:tc>
          <w:tcPr>
            <w:tcW w:w="2991" w:type="pct"/>
          </w:tcPr>
          <w:p w14:paraId="6ACE8B81" w14:textId="77777777" w:rsidR="0061386E" w:rsidRPr="00DF582E" w:rsidRDefault="0061386E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CD2883" w:rsidRPr="00DF582E" w14:paraId="47ECD4CA" w14:textId="77777777" w:rsidTr="00FC136B">
        <w:trPr>
          <w:trHeight w:val="190"/>
        </w:trPr>
        <w:tc>
          <w:tcPr>
            <w:tcW w:w="2009" w:type="pct"/>
            <w:shd w:val="clear" w:color="auto" w:fill="D9D9D9"/>
          </w:tcPr>
          <w:p w14:paraId="185E16DC" w14:textId="26A90B3B" w:rsidR="00CD2883" w:rsidRDefault="00CD2883" w:rsidP="00FC136B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Age of partner:</w:t>
            </w:r>
          </w:p>
        </w:tc>
        <w:tc>
          <w:tcPr>
            <w:tcW w:w="2991" w:type="pct"/>
          </w:tcPr>
          <w:p w14:paraId="6C9FC245" w14:textId="77777777" w:rsidR="00CD2883" w:rsidRPr="00DF582E" w:rsidRDefault="00CD2883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CD2883" w:rsidRPr="00DF582E" w14:paraId="0457F2C0" w14:textId="77777777" w:rsidTr="00FC136B">
        <w:trPr>
          <w:trHeight w:val="190"/>
        </w:trPr>
        <w:tc>
          <w:tcPr>
            <w:tcW w:w="2009" w:type="pct"/>
            <w:shd w:val="clear" w:color="auto" w:fill="D9D9D9"/>
          </w:tcPr>
          <w:p w14:paraId="4F801FB4" w14:textId="0BE07F64" w:rsidR="00CD2883" w:rsidRDefault="00CD2883" w:rsidP="00FC136B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Profession of partner:</w:t>
            </w:r>
          </w:p>
        </w:tc>
        <w:tc>
          <w:tcPr>
            <w:tcW w:w="2991" w:type="pct"/>
          </w:tcPr>
          <w:p w14:paraId="014D0F7E" w14:textId="77777777" w:rsidR="00CD2883" w:rsidRPr="00DF582E" w:rsidRDefault="00CD2883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CD2883" w:rsidRPr="001C652A" w14:paraId="12B9A6E6" w14:textId="77777777" w:rsidTr="00FC136B">
        <w:trPr>
          <w:trHeight w:val="190"/>
        </w:trPr>
        <w:tc>
          <w:tcPr>
            <w:tcW w:w="2009" w:type="pct"/>
            <w:shd w:val="clear" w:color="auto" w:fill="D9D9D9"/>
          </w:tcPr>
          <w:p w14:paraId="55FFAE05" w14:textId="2316735C" w:rsidR="00CD2883" w:rsidRDefault="001C652A" w:rsidP="001C652A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You like to apply </w:t>
            </w:r>
            <w:r w:rsidR="00BC2F22"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also </w:t>
            </w: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for other family members? Which one?</w:t>
            </w:r>
          </w:p>
        </w:tc>
        <w:tc>
          <w:tcPr>
            <w:tcW w:w="2991" w:type="pct"/>
          </w:tcPr>
          <w:p w14:paraId="4CC3E875" w14:textId="77777777" w:rsidR="00CD2883" w:rsidRPr="00DF582E" w:rsidRDefault="00CD2883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CD2883" w:rsidRPr="0064390D" w14:paraId="780133DD" w14:textId="77777777" w:rsidTr="00FC136B">
        <w:trPr>
          <w:trHeight w:val="190"/>
        </w:trPr>
        <w:tc>
          <w:tcPr>
            <w:tcW w:w="2009" w:type="pct"/>
            <w:shd w:val="clear" w:color="auto" w:fill="D9D9D9"/>
          </w:tcPr>
          <w:p w14:paraId="28D83B12" w14:textId="2A12EC92" w:rsidR="00CD2883" w:rsidRDefault="00505D01" w:rsidP="00505D01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Family members </w:t>
            </w:r>
            <w:r w:rsidR="0039550A"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living </w:t>
            </w: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with residency in Europe/Spain?</w:t>
            </w:r>
          </w:p>
        </w:tc>
        <w:tc>
          <w:tcPr>
            <w:tcW w:w="2991" w:type="pct"/>
          </w:tcPr>
          <w:p w14:paraId="0A5EF59D" w14:textId="77777777" w:rsidR="00CD2883" w:rsidRPr="00DF582E" w:rsidRDefault="00CD2883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BC2F22" w:rsidRPr="0064390D" w14:paraId="113DCD1F" w14:textId="77777777" w:rsidTr="00FC136B">
        <w:trPr>
          <w:trHeight w:val="190"/>
        </w:trPr>
        <w:tc>
          <w:tcPr>
            <w:tcW w:w="2009" w:type="pct"/>
            <w:shd w:val="clear" w:color="auto" w:fill="D9D9D9"/>
          </w:tcPr>
          <w:p w14:paraId="5CA737C8" w14:textId="41C25A9F" w:rsidR="00BC2F22" w:rsidRDefault="00BC2F22" w:rsidP="00505D01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Where, since when they live in Europe?</w:t>
            </w:r>
          </w:p>
        </w:tc>
        <w:tc>
          <w:tcPr>
            <w:tcW w:w="2991" w:type="pct"/>
          </w:tcPr>
          <w:p w14:paraId="1613D0CC" w14:textId="77777777" w:rsidR="00BC2F22" w:rsidRPr="00DF582E" w:rsidRDefault="00BC2F22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BC2F22" w:rsidRPr="0064390D" w14:paraId="4E540DE0" w14:textId="77777777" w:rsidTr="00FC136B">
        <w:trPr>
          <w:trHeight w:val="190"/>
        </w:trPr>
        <w:tc>
          <w:tcPr>
            <w:tcW w:w="2009" w:type="pct"/>
            <w:shd w:val="clear" w:color="auto" w:fill="D9D9D9"/>
          </w:tcPr>
          <w:p w14:paraId="45E8179F" w14:textId="5B8EFDFC" w:rsidR="00BC2F22" w:rsidRDefault="00BC2F22" w:rsidP="00505D01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Family members with European nationality?</w:t>
            </w:r>
          </w:p>
        </w:tc>
        <w:tc>
          <w:tcPr>
            <w:tcW w:w="2991" w:type="pct"/>
          </w:tcPr>
          <w:p w14:paraId="73DF0873" w14:textId="77777777" w:rsidR="00BC2F22" w:rsidRDefault="00BC2F22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BC2F22" w:rsidRPr="00505D01" w14:paraId="6A43744D" w14:textId="77777777" w:rsidTr="00FC136B">
        <w:trPr>
          <w:trHeight w:val="190"/>
        </w:trPr>
        <w:tc>
          <w:tcPr>
            <w:tcW w:w="2009" w:type="pct"/>
            <w:shd w:val="clear" w:color="auto" w:fill="D9D9D9"/>
          </w:tcPr>
          <w:p w14:paraId="2C8D06C9" w14:textId="42DE706C" w:rsidR="00BC2F22" w:rsidRDefault="00BC2F22" w:rsidP="00505D01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Which nationality? Where?</w:t>
            </w:r>
          </w:p>
        </w:tc>
        <w:tc>
          <w:tcPr>
            <w:tcW w:w="2991" w:type="pct"/>
          </w:tcPr>
          <w:p w14:paraId="394A163A" w14:textId="77777777" w:rsidR="00BC2F22" w:rsidRDefault="00BC2F22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505D01" w:rsidRPr="00505D01" w14:paraId="0F843A2D" w14:textId="77777777" w:rsidTr="00FC136B">
        <w:trPr>
          <w:trHeight w:val="190"/>
        </w:trPr>
        <w:tc>
          <w:tcPr>
            <w:tcW w:w="2009" w:type="pct"/>
            <w:shd w:val="clear" w:color="auto" w:fill="D9D9D9"/>
          </w:tcPr>
          <w:p w14:paraId="17744EBE" w14:textId="43BB4876" w:rsidR="00505D01" w:rsidRDefault="0039550A" w:rsidP="001C652A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Did you apply for a residency in Europe before? When? </w:t>
            </w:r>
            <w:r w:rsidR="001C652A"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Where? </w:t>
            </w: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How long? Was </w:t>
            </w:r>
            <w:r w:rsidR="001C652A"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application</w:t>
            </w: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 successful? If not, why not? </w:t>
            </w:r>
          </w:p>
        </w:tc>
        <w:tc>
          <w:tcPr>
            <w:tcW w:w="2991" w:type="pct"/>
          </w:tcPr>
          <w:p w14:paraId="63FD827F" w14:textId="77777777" w:rsidR="00505D01" w:rsidRPr="00DF582E" w:rsidRDefault="00505D01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505D01" w:rsidRPr="00505D01" w14:paraId="10CDAFFF" w14:textId="77777777" w:rsidTr="00FC136B">
        <w:trPr>
          <w:trHeight w:val="190"/>
        </w:trPr>
        <w:tc>
          <w:tcPr>
            <w:tcW w:w="2009" w:type="pct"/>
            <w:shd w:val="clear" w:color="auto" w:fill="D9D9D9"/>
          </w:tcPr>
          <w:p w14:paraId="221E3731" w14:textId="772B8D26" w:rsidR="00505D01" w:rsidRDefault="001C652A" w:rsidP="00FC136B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lastRenderedPageBreak/>
              <w:t>When was your last application for a residency in Europe? Where?</w:t>
            </w:r>
          </w:p>
        </w:tc>
        <w:tc>
          <w:tcPr>
            <w:tcW w:w="2991" w:type="pct"/>
          </w:tcPr>
          <w:p w14:paraId="7C382418" w14:textId="77777777" w:rsidR="00505D01" w:rsidRPr="00DF582E" w:rsidRDefault="00505D01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505D01" w:rsidRPr="0064390D" w14:paraId="1D8B6466" w14:textId="77777777" w:rsidTr="00FC136B">
        <w:trPr>
          <w:trHeight w:val="190"/>
        </w:trPr>
        <w:tc>
          <w:tcPr>
            <w:tcW w:w="2009" w:type="pct"/>
            <w:shd w:val="clear" w:color="auto" w:fill="D9D9D9"/>
          </w:tcPr>
          <w:p w14:paraId="5B381F1A" w14:textId="03570564" w:rsidR="00505D01" w:rsidRDefault="00F01DCA" w:rsidP="00F01DCA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Did you apply for a Spanish tax number (NIE)? </w:t>
            </w:r>
          </w:p>
        </w:tc>
        <w:tc>
          <w:tcPr>
            <w:tcW w:w="2991" w:type="pct"/>
          </w:tcPr>
          <w:p w14:paraId="130E1013" w14:textId="77777777" w:rsidR="00505D01" w:rsidRPr="00DF582E" w:rsidRDefault="00505D01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F01DCA" w:rsidRPr="0064390D" w14:paraId="2C288FAE" w14:textId="77777777" w:rsidTr="00FC136B">
        <w:trPr>
          <w:trHeight w:val="190"/>
        </w:trPr>
        <w:tc>
          <w:tcPr>
            <w:tcW w:w="2009" w:type="pct"/>
            <w:shd w:val="clear" w:color="auto" w:fill="D9D9D9"/>
          </w:tcPr>
          <w:p w14:paraId="508C47B4" w14:textId="5842DF29" w:rsidR="00F01DCA" w:rsidRDefault="007125FB" w:rsidP="00F01DCA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Existing criminal cases against you?</w:t>
            </w:r>
          </w:p>
        </w:tc>
        <w:tc>
          <w:tcPr>
            <w:tcW w:w="2991" w:type="pct"/>
          </w:tcPr>
          <w:p w14:paraId="30A7B070" w14:textId="77777777" w:rsidR="00F01DCA" w:rsidRPr="00DF582E" w:rsidRDefault="00F01DCA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7125FB" w:rsidRPr="0064390D" w14:paraId="41F9D65E" w14:textId="77777777" w:rsidTr="00FC136B">
        <w:trPr>
          <w:trHeight w:val="190"/>
        </w:trPr>
        <w:tc>
          <w:tcPr>
            <w:tcW w:w="2009" w:type="pct"/>
            <w:shd w:val="clear" w:color="auto" w:fill="D9D9D9"/>
          </w:tcPr>
          <w:p w14:paraId="7C2D0156" w14:textId="1F9377AA" w:rsidR="007125FB" w:rsidRDefault="007125FB" w:rsidP="007125FB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Former criminal cases against you?</w:t>
            </w:r>
          </w:p>
        </w:tc>
        <w:tc>
          <w:tcPr>
            <w:tcW w:w="2991" w:type="pct"/>
          </w:tcPr>
          <w:p w14:paraId="659937AD" w14:textId="77777777" w:rsidR="007125FB" w:rsidRPr="00DF582E" w:rsidRDefault="007125FB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745746" w:rsidRPr="0064390D" w14:paraId="1EC7882F" w14:textId="77777777" w:rsidTr="00FC136B">
        <w:trPr>
          <w:trHeight w:val="190"/>
        </w:trPr>
        <w:tc>
          <w:tcPr>
            <w:tcW w:w="2009" w:type="pct"/>
            <w:shd w:val="clear" w:color="auto" w:fill="D9D9D9"/>
          </w:tcPr>
          <w:p w14:paraId="7019A920" w14:textId="401BB9DB" w:rsidR="00745746" w:rsidRDefault="00745746" w:rsidP="007125FB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Did you travel to Europe before with Visa, when?</w:t>
            </w:r>
          </w:p>
        </w:tc>
        <w:tc>
          <w:tcPr>
            <w:tcW w:w="2991" w:type="pct"/>
          </w:tcPr>
          <w:p w14:paraId="237A1D6C" w14:textId="77777777" w:rsidR="00745746" w:rsidRPr="00DF582E" w:rsidRDefault="00745746" w:rsidP="00FC136B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</w:tbl>
    <w:p w14:paraId="6EF2441A" w14:textId="77777777" w:rsidR="00A57B00" w:rsidRPr="00A57B00" w:rsidRDefault="00A57B00" w:rsidP="00A57B00">
      <w:pPr>
        <w:rPr>
          <w:lang w:val="en-GB"/>
        </w:rPr>
      </w:pPr>
    </w:p>
    <w:p w14:paraId="635262C6" w14:textId="5538C385" w:rsidR="00D65A71" w:rsidRPr="00DF582E" w:rsidRDefault="0024506A" w:rsidP="00016506">
      <w:pPr>
        <w:pStyle w:val="berschrift2"/>
        <w:numPr>
          <w:ilvl w:val="0"/>
          <w:numId w:val="6"/>
        </w:numPr>
        <w:spacing w:before="0" w:line="240" w:lineRule="auto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Financial situation</w:t>
      </w:r>
      <w:r w:rsidR="007125FB">
        <w:rPr>
          <w:rFonts w:ascii="Arial" w:hAnsi="Arial" w:cs="Arial"/>
          <w:b/>
          <w:sz w:val="22"/>
          <w:lang w:val="en-GB"/>
        </w:rPr>
        <w:t xml:space="preserve"> (all in Euro)</w:t>
      </w:r>
    </w:p>
    <w:tbl>
      <w:tblPr>
        <w:tblStyle w:val="BodyTable"/>
        <w:tblW w:w="10206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6105"/>
      </w:tblGrid>
      <w:tr w:rsidR="00A1505E" w:rsidRPr="0064390D" w14:paraId="3A6E152F" w14:textId="77777777" w:rsidTr="00D65A71">
        <w:trPr>
          <w:trHeight w:val="128"/>
        </w:trPr>
        <w:tc>
          <w:tcPr>
            <w:tcW w:w="2009" w:type="pct"/>
            <w:shd w:val="clear" w:color="auto" w:fill="D9D9D9"/>
          </w:tcPr>
          <w:p w14:paraId="56160672" w14:textId="24C9455B" w:rsidR="00A1505E" w:rsidRPr="00DF582E" w:rsidRDefault="0024506A" w:rsidP="00CD2421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Monthly income </w:t>
            </w:r>
            <w:r w:rsidR="00BC2F22"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now </w:t>
            </w: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(in Euro)</w:t>
            </w:r>
            <w:r w:rsidR="00CF3F47" w:rsidRPr="00DF582E"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:</w:t>
            </w:r>
          </w:p>
        </w:tc>
        <w:tc>
          <w:tcPr>
            <w:tcW w:w="2991" w:type="pct"/>
          </w:tcPr>
          <w:p w14:paraId="26021F0E" w14:textId="47921D25" w:rsidR="00A1505E" w:rsidRPr="0024506A" w:rsidRDefault="00A1505E" w:rsidP="005E381F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A1505E" w:rsidRPr="0064390D" w14:paraId="018788A0" w14:textId="77777777" w:rsidTr="00D65A71">
        <w:trPr>
          <w:trHeight w:val="126"/>
        </w:trPr>
        <w:tc>
          <w:tcPr>
            <w:tcW w:w="2009" w:type="pct"/>
            <w:shd w:val="clear" w:color="auto" w:fill="D9D9D9"/>
          </w:tcPr>
          <w:p w14:paraId="2C2F6F49" w14:textId="64C57ADE" w:rsidR="00A1505E" w:rsidRPr="00DF582E" w:rsidRDefault="0024506A" w:rsidP="00CD2421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Expected monthly income in Europe:</w:t>
            </w:r>
          </w:p>
        </w:tc>
        <w:tc>
          <w:tcPr>
            <w:tcW w:w="2991" w:type="pct"/>
          </w:tcPr>
          <w:p w14:paraId="32CD1ABD" w14:textId="1BF28951" w:rsidR="00A1505E" w:rsidRPr="00DF582E" w:rsidRDefault="00A1505E" w:rsidP="005E381F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A1505E" w:rsidRPr="00DF582E" w14:paraId="321BE45C" w14:textId="77777777" w:rsidTr="00D65A71">
        <w:trPr>
          <w:trHeight w:val="126"/>
        </w:trPr>
        <w:tc>
          <w:tcPr>
            <w:tcW w:w="2009" w:type="pct"/>
            <w:shd w:val="clear" w:color="auto" w:fill="D9D9D9"/>
          </w:tcPr>
          <w:p w14:paraId="47910BEF" w14:textId="0F9AC248" w:rsidR="00A1505E" w:rsidRPr="00DF582E" w:rsidRDefault="0024506A" w:rsidP="00CD2421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Monthly income of partner:</w:t>
            </w:r>
          </w:p>
        </w:tc>
        <w:tc>
          <w:tcPr>
            <w:tcW w:w="2991" w:type="pct"/>
          </w:tcPr>
          <w:p w14:paraId="2283B74E" w14:textId="685D58F1" w:rsidR="00A1505E" w:rsidRPr="00DF582E" w:rsidRDefault="00A1505E" w:rsidP="00A1505E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A1505E" w:rsidRPr="0064390D" w14:paraId="704A44BD" w14:textId="77777777" w:rsidTr="00D65A71">
        <w:trPr>
          <w:trHeight w:val="126"/>
        </w:trPr>
        <w:tc>
          <w:tcPr>
            <w:tcW w:w="2009" w:type="pct"/>
            <w:shd w:val="clear" w:color="auto" w:fill="D9D9D9"/>
          </w:tcPr>
          <w:p w14:paraId="731459A9" w14:textId="7F6CF52B" w:rsidR="00A1505E" w:rsidRPr="00DF582E" w:rsidRDefault="0024506A" w:rsidP="00A1505E">
            <w:pPr>
              <w:tabs>
                <w:tab w:val="left" w:pos="2748"/>
                <w:tab w:val="left" w:pos="4920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Monthly income of partner in Europe</w:t>
            </w:r>
            <w:r w:rsidR="007125FB"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:</w:t>
            </w:r>
          </w:p>
        </w:tc>
        <w:tc>
          <w:tcPr>
            <w:tcW w:w="2991" w:type="pct"/>
          </w:tcPr>
          <w:p w14:paraId="6EC0AA18" w14:textId="77AA1554" w:rsidR="00A1505E" w:rsidRPr="00DF582E" w:rsidRDefault="00A1505E" w:rsidP="005E381F">
            <w:pPr>
              <w:tabs>
                <w:tab w:val="left" w:pos="2748"/>
                <w:tab w:val="left" w:pos="4920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A1505E" w:rsidRPr="00DF582E" w14:paraId="3D39F007" w14:textId="77777777" w:rsidTr="00D65A71">
        <w:trPr>
          <w:trHeight w:val="126"/>
        </w:trPr>
        <w:tc>
          <w:tcPr>
            <w:tcW w:w="2009" w:type="pct"/>
            <w:shd w:val="clear" w:color="auto" w:fill="D9D9D9"/>
          </w:tcPr>
          <w:p w14:paraId="6C3C07C2" w14:textId="52C01867" w:rsidR="00A1505E" w:rsidRPr="00DF582E" w:rsidRDefault="0024506A" w:rsidP="005E381F">
            <w:pPr>
              <w:tabs>
                <w:tab w:val="left" w:pos="2748"/>
                <w:tab w:val="left" w:pos="4920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Maximal possible investment, savings:</w:t>
            </w:r>
          </w:p>
        </w:tc>
        <w:tc>
          <w:tcPr>
            <w:tcW w:w="2991" w:type="pct"/>
          </w:tcPr>
          <w:p w14:paraId="56029C7B" w14:textId="47391D10" w:rsidR="00A1505E" w:rsidRPr="00DF582E" w:rsidRDefault="00A1505E" w:rsidP="00A1505E">
            <w:pPr>
              <w:tabs>
                <w:tab w:val="left" w:pos="2748"/>
                <w:tab w:val="left" w:pos="4920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A1505E" w:rsidRPr="0064390D" w14:paraId="39361045" w14:textId="77777777" w:rsidTr="00D65A71">
        <w:trPr>
          <w:trHeight w:val="190"/>
        </w:trPr>
        <w:tc>
          <w:tcPr>
            <w:tcW w:w="2009" w:type="pct"/>
            <w:shd w:val="clear" w:color="auto" w:fill="D9D9D9"/>
          </w:tcPr>
          <w:p w14:paraId="44173FD4" w14:textId="6A41C14E" w:rsidR="00A1505E" w:rsidRPr="00DF582E" w:rsidRDefault="0024506A" w:rsidP="005E381F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Properties, value in your country:</w:t>
            </w:r>
          </w:p>
        </w:tc>
        <w:tc>
          <w:tcPr>
            <w:tcW w:w="2991" w:type="pct"/>
          </w:tcPr>
          <w:p w14:paraId="4AF87890" w14:textId="325A2A8A" w:rsidR="00A1505E" w:rsidRPr="00DF582E" w:rsidRDefault="00A1505E" w:rsidP="00A1505E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A1505E" w:rsidRPr="00DF582E" w14:paraId="4C6D1DBC" w14:textId="77777777" w:rsidTr="00D65A71">
        <w:trPr>
          <w:trHeight w:val="190"/>
        </w:trPr>
        <w:tc>
          <w:tcPr>
            <w:tcW w:w="2009" w:type="pct"/>
            <w:shd w:val="clear" w:color="auto" w:fill="D9D9D9"/>
          </w:tcPr>
          <w:p w14:paraId="6A1AE661" w14:textId="582E6754" w:rsidR="00A1505E" w:rsidRPr="00DF582E" w:rsidRDefault="0024506A" w:rsidP="005E381F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Properties, value in Europe</w:t>
            </w:r>
          </w:p>
        </w:tc>
        <w:tc>
          <w:tcPr>
            <w:tcW w:w="2991" w:type="pct"/>
          </w:tcPr>
          <w:p w14:paraId="250503BD" w14:textId="63ABC320" w:rsidR="00A1505E" w:rsidRPr="00DF582E" w:rsidRDefault="00A1505E" w:rsidP="00A1505E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A1505E" w:rsidRPr="00DF582E" w14:paraId="554DA6E8" w14:textId="77777777" w:rsidTr="00D65A71">
        <w:trPr>
          <w:trHeight w:val="190"/>
        </w:trPr>
        <w:tc>
          <w:tcPr>
            <w:tcW w:w="2009" w:type="pct"/>
            <w:shd w:val="clear" w:color="auto" w:fill="D9D9D9"/>
          </w:tcPr>
          <w:p w14:paraId="111A985B" w14:textId="3217E961" w:rsidR="00A1505E" w:rsidRPr="00DF582E" w:rsidRDefault="005E381F" w:rsidP="005E381F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 w:rsidRPr="00DF582E"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Other C</w:t>
            </w:r>
            <w:r w:rsidR="00E54413" w:rsidRPr="00DF582E"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riteri</w:t>
            </w:r>
            <w:r w:rsidRPr="00DF582E"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a</w:t>
            </w:r>
            <w:r w:rsidR="00E54413" w:rsidRPr="00DF582E"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:</w:t>
            </w:r>
          </w:p>
        </w:tc>
        <w:tc>
          <w:tcPr>
            <w:tcW w:w="2991" w:type="pct"/>
          </w:tcPr>
          <w:p w14:paraId="7C48D11B" w14:textId="77777777" w:rsidR="00E54413" w:rsidRPr="00DF582E" w:rsidRDefault="00E54413" w:rsidP="00A1505E">
            <w:pPr>
              <w:spacing w:before="60" w:after="60"/>
              <w:rPr>
                <w:rFonts w:ascii="Arial" w:eastAsia="Times New Roman" w:hAnsi="Arial" w:cs="Arial"/>
                <w:color w:val="142948"/>
                <w:sz w:val="20"/>
                <w:szCs w:val="20"/>
                <w:lang w:val="en-GB"/>
              </w:rPr>
            </w:pPr>
          </w:p>
          <w:p w14:paraId="4453937B" w14:textId="47A8613A" w:rsidR="00A1505E" w:rsidRPr="00DF582E" w:rsidRDefault="00A1505E" w:rsidP="00A1505E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</w:tbl>
    <w:p w14:paraId="65B728F3" w14:textId="068E8EBE" w:rsidR="00A80FB7" w:rsidRDefault="00A80FB7" w:rsidP="00A80FB7">
      <w:pPr>
        <w:pStyle w:val="berschrift2"/>
        <w:spacing w:before="0" w:line="240" w:lineRule="auto"/>
        <w:rPr>
          <w:rFonts w:ascii="Arial" w:hAnsi="Arial" w:cs="Arial"/>
          <w:b/>
          <w:sz w:val="22"/>
          <w:lang w:val="en-GB"/>
        </w:rPr>
      </w:pPr>
    </w:p>
    <w:p w14:paraId="791AD677" w14:textId="7BD77BED" w:rsidR="00745746" w:rsidRDefault="00745746" w:rsidP="006F2BD1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Immigration by property investment (golden visa)</w:t>
      </w:r>
    </w:p>
    <w:tbl>
      <w:tblPr>
        <w:tblStyle w:val="BodyTable"/>
        <w:tblW w:w="10206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6105"/>
      </w:tblGrid>
      <w:tr w:rsidR="00745746" w:rsidRPr="0064390D" w14:paraId="76532738" w14:textId="77777777" w:rsidTr="00072A47">
        <w:trPr>
          <w:trHeight w:val="128"/>
        </w:trPr>
        <w:tc>
          <w:tcPr>
            <w:tcW w:w="2009" w:type="pct"/>
            <w:shd w:val="clear" w:color="auto" w:fill="D9D9D9"/>
          </w:tcPr>
          <w:p w14:paraId="50E370CE" w14:textId="414F76E3" w:rsidR="00745746" w:rsidRPr="00DF582E" w:rsidRDefault="00745746" w:rsidP="001246E6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Where (country, city) you </w:t>
            </w:r>
            <w:r w:rsidR="001246E6"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like to</w:t>
            </w: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 purchase a property?</w:t>
            </w:r>
          </w:p>
        </w:tc>
        <w:tc>
          <w:tcPr>
            <w:tcW w:w="2991" w:type="pct"/>
          </w:tcPr>
          <w:p w14:paraId="406B7ACF" w14:textId="77777777" w:rsidR="00745746" w:rsidRPr="0024506A" w:rsidRDefault="00745746" w:rsidP="00072A47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745746" w:rsidRPr="0064390D" w14:paraId="5750D62D" w14:textId="77777777" w:rsidTr="00072A47">
        <w:trPr>
          <w:trHeight w:val="126"/>
        </w:trPr>
        <w:tc>
          <w:tcPr>
            <w:tcW w:w="2009" w:type="pct"/>
            <w:shd w:val="clear" w:color="auto" w:fill="D9D9D9"/>
          </w:tcPr>
          <w:p w14:paraId="6F148F3E" w14:textId="1E4C7E3B" w:rsidR="00745746" w:rsidRPr="00DF582E" w:rsidRDefault="00745746" w:rsidP="00745746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Type of property (private, commercial, land for building…): </w:t>
            </w:r>
          </w:p>
        </w:tc>
        <w:tc>
          <w:tcPr>
            <w:tcW w:w="2991" w:type="pct"/>
          </w:tcPr>
          <w:p w14:paraId="02C84021" w14:textId="77777777" w:rsidR="00745746" w:rsidRPr="00DF582E" w:rsidRDefault="00745746" w:rsidP="00072A47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745746" w:rsidRPr="0064390D" w14:paraId="55BE3DDB" w14:textId="77777777" w:rsidTr="00072A47">
        <w:trPr>
          <w:trHeight w:val="126"/>
        </w:trPr>
        <w:tc>
          <w:tcPr>
            <w:tcW w:w="2009" w:type="pct"/>
            <w:shd w:val="clear" w:color="auto" w:fill="D9D9D9"/>
          </w:tcPr>
          <w:p w14:paraId="53357249" w14:textId="209335E8" w:rsidR="00745746" w:rsidRPr="00DF582E" w:rsidRDefault="001246E6" w:rsidP="00072A47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Did you find a concrete property which you like to purchase?</w:t>
            </w:r>
          </w:p>
        </w:tc>
        <w:tc>
          <w:tcPr>
            <w:tcW w:w="2991" w:type="pct"/>
          </w:tcPr>
          <w:p w14:paraId="446E479D" w14:textId="77777777" w:rsidR="00745746" w:rsidRPr="00DF582E" w:rsidRDefault="00745746" w:rsidP="00072A47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745746" w:rsidRPr="006F2BD1" w14:paraId="565647B7" w14:textId="77777777" w:rsidTr="00072A47">
        <w:trPr>
          <w:trHeight w:val="126"/>
        </w:trPr>
        <w:tc>
          <w:tcPr>
            <w:tcW w:w="2009" w:type="pct"/>
            <w:shd w:val="clear" w:color="auto" w:fill="D9D9D9"/>
          </w:tcPr>
          <w:p w14:paraId="7E57E301" w14:textId="6020803B" w:rsidR="00745746" w:rsidRPr="00DF582E" w:rsidRDefault="001246E6" w:rsidP="00072A47">
            <w:pPr>
              <w:tabs>
                <w:tab w:val="left" w:pos="2748"/>
                <w:tab w:val="left" w:pos="4920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Max. investment volume:</w:t>
            </w:r>
          </w:p>
        </w:tc>
        <w:tc>
          <w:tcPr>
            <w:tcW w:w="2991" w:type="pct"/>
          </w:tcPr>
          <w:p w14:paraId="0CACA583" w14:textId="77777777" w:rsidR="00745746" w:rsidRPr="00DF582E" w:rsidRDefault="00745746" w:rsidP="00072A47">
            <w:pPr>
              <w:tabs>
                <w:tab w:val="left" w:pos="2748"/>
                <w:tab w:val="left" w:pos="4920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745746" w:rsidRPr="0064390D" w14:paraId="412BC665" w14:textId="77777777" w:rsidTr="00072A47">
        <w:trPr>
          <w:trHeight w:val="126"/>
        </w:trPr>
        <w:tc>
          <w:tcPr>
            <w:tcW w:w="2009" w:type="pct"/>
            <w:shd w:val="clear" w:color="auto" w:fill="D9D9D9"/>
          </w:tcPr>
          <w:p w14:paraId="470A0901" w14:textId="20273E50" w:rsidR="00745746" w:rsidRPr="00DF582E" w:rsidRDefault="001246E6" w:rsidP="00072A47">
            <w:pPr>
              <w:tabs>
                <w:tab w:val="left" w:pos="2748"/>
                <w:tab w:val="left" w:pos="4920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When (date) you plan to invest?</w:t>
            </w:r>
          </w:p>
        </w:tc>
        <w:tc>
          <w:tcPr>
            <w:tcW w:w="2991" w:type="pct"/>
          </w:tcPr>
          <w:p w14:paraId="670836D0" w14:textId="77777777" w:rsidR="00745746" w:rsidRPr="00DF582E" w:rsidRDefault="00745746" w:rsidP="00072A47">
            <w:pPr>
              <w:tabs>
                <w:tab w:val="left" w:pos="2748"/>
                <w:tab w:val="left" w:pos="4920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</w:tbl>
    <w:p w14:paraId="472E146F" w14:textId="77777777" w:rsidR="00745746" w:rsidRDefault="00745746" w:rsidP="006F2BD1">
      <w:pPr>
        <w:rPr>
          <w:b/>
          <w:sz w:val="24"/>
          <w:lang w:val="en-GB"/>
        </w:rPr>
      </w:pPr>
    </w:p>
    <w:p w14:paraId="2606C93F" w14:textId="4C03C1C9" w:rsidR="006F2BD1" w:rsidRPr="00B96D82" w:rsidRDefault="006F2BD1" w:rsidP="006F2BD1">
      <w:pPr>
        <w:rPr>
          <w:b/>
          <w:sz w:val="24"/>
          <w:lang w:val="en-GB"/>
        </w:rPr>
      </w:pPr>
      <w:r w:rsidRPr="00B96D82">
        <w:rPr>
          <w:b/>
          <w:sz w:val="24"/>
          <w:lang w:val="en-GB"/>
        </w:rPr>
        <w:t xml:space="preserve">Immigration by </w:t>
      </w:r>
      <w:r w:rsidR="00B96D82">
        <w:rPr>
          <w:b/>
          <w:sz w:val="24"/>
          <w:lang w:val="en-GB"/>
        </w:rPr>
        <w:t>entrepreneurship (</w:t>
      </w:r>
      <w:r w:rsidRPr="00B96D82">
        <w:rPr>
          <w:b/>
          <w:sz w:val="24"/>
          <w:lang w:val="en-GB"/>
        </w:rPr>
        <w:t>company formation</w:t>
      </w:r>
      <w:r w:rsidR="00B96D82">
        <w:rPr>
          <w:b/>
          <w:sz w:val="24"/>
          <w:lang w:val="en-GB"/>
        </w:rPr>
        <w:t>)</w:t>
      </w:r>
      <w:r w:rsidRPr="00B96D82">
        <w:rPr>
          <w:b/>
          <w:sz w:val="24"/>
          <w:lang w:val="en-GB"/>
        </w:rPr>
        <w:t>:</w:t>
      </w:r>
    </w:p>
    <w:tbl>
      <w:tblPr>
        <w:tblStyle w:val="BodyTable"/>
        <w:tblW w:w="10206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6105"/>
      </w:tblGrid>
      <w:tr w:rsidR="006F2BD1" w:rsidRPr="0064390D" w14:paraId="56FF3E2D" w14:textId="77777777" w:rsidTr="00072A47">
        <w:trPr>
          <w:trHeight w:val="128"/>
        </w:trPr>
        <w:tc>
          <w:tcPr>
            <w:tcW w:w="2009" w:type="pct"/>
            <w:shd w:val="clear" w:color="auto" w:fill="D9D9D9"/>
          </w:tcPr>
          <w:p w14:paraId="182A5F27" w14:textId="1BE4489E" w:rsidR="006F2BD1" w:rsidRPr="00DF582E" w:rsidRDefault="006F2BD1" w:rsidP="006F2BD1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Type of Company (LTD, Corp)</w:t>
            </w:r>
          </w:p>
        </w:tc>
        <w:tc>
          <w:tcPr>
            <w:tcW w:w="2991" w:type="pct"/>
          </w:tcPr>
          <w:p w14:paraId="2C91232D" w14:textId="77777777" w:rsidR="006F2BD1" w:rsidRPr="0024506A" w:rsidRDefault="006F2BD1" w:rsidP="00072A47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6F2BD1" w:rsidRPr="006F2BD1" w14:paraId="16EC2983" w14:textId="77777777" w:rsidTr="00072A47">
        <w:trPr>
          <w:trHeight w:val="126"/>
        </w:trPr>
        <w:tc>
          <w:tcPr>
            <w:tcW w:w="2009" w:type="pct"/>
            <w:shd w:val="clear" w:color="auto" w:fill="D9D9D9"/>
          </w:tcPr>
          <w:p w14:paraId="19013378" w14:textId="4A0CBC43" w:rsidR="006F2BD1" w:rsidRPr="00DF582E" w:rsidRDefault="006F2BD1" w:rsidP="00072A47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Business description:</w:t>
            </w:r>
          </w:p>
        </w:tc>
        <w:tc>
          <w:tcPr>
            <w:tcW w:w="2991" w:type="pct"/>
          </w:tcPr>
          <w:p w14:paraId="5E204461" w14:textId="77777777" w:rsidR="006F2BD1" w:rsidRPr="00DF582E" w:rsidRDefault="006F2BD1" w:rsidP="00072A47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6F2BD1" w:rsidRPr="00DF582E" w14:paraId="5BA260F2" w14:textId="77777777" w:rsidTr="00072A47">
        <w:trPr>
          <w:trHeight w:val="126"/>
        </w:trPr>
        <w:tc>
          <w:tcPr>
            <w:tcW w:w="2009" w:type="pct"/>
            <w:shd w:val="clear" w:color="auto" w:fill="D9D9D9"/>
          </w:tcPr>
          <w:p w14:paraId="7D014C1F" w14:textId="6B728EF6" w:rsidR="006F2BD1" w:rsidRPr="00DF582E" w:rsidRDefault="006F2BD1" w:rsidP="00072A47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lastRenderedPageBreak/>
              <w:t>Business Plan available?</w:t>
            </w:r>
          </w:p>
        </w:tc>
        <w:tc>
          <w:tcPr>
            <w:tcW w:w="2991" w:type="pct"/>
          </w:tcPr>
          <w:p w14:paraId="35D230AE" w14:textId="77777777" w:rsidR="006F2BD1" w:rsidRPr="00DF582E" w:rsidRDefault="006F2BD1" w:rsidP="00072A47">
            <w:pPr>
              <w:tabs>
                <w:tab w:val="left" w:pos="2748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6F2BD1" w:rsidRPr="0064390D" w14:paraId="72427F78" w14:textId="77777777" w:rsidTr="00072A47">
        <w:trPr>
          <w:trHeight w:val="126"/>
        </w:trPr>
        <w:tc>
          <w:tcPr>
            <w:tcW w:w="2009" w:type="pct"/>
            <w:shd w:val="clear" w:color="auto" w:fill="D9D9D9"/>
          </w:tcPr>
          <w:p w14:paraId="7F6E06AA" w14:textId="54978D23" w:rsidR="006F2BD1" w:rsidRPr="00DF582E" w:rsidRDefault="006F2BD1" w:rsidP="00072A47">
            <w:pPr>
              <w:tabs>
                <w:tab w:val="left" w:pos="2748"/>
                <w:tab w:val="left" w:pos="4920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Location (City) of planed setup:</w:t>
            </w:r>
          </w:p>
        </w:tc>
        <w:tc>
          <w:tcPr>
            <w:tcW w:w="2991" w:type="pct"/>
          </w:tcPr>
          <w:p w14:paraId="3B02B765" w14:textId="77777777" w:rsidR="006F2BD1" w:rsidRPr="00DF582E" w:rsidRDefault="006F2BD1" w:rsidP="00072A47">
            <w:pPr>
              <w:tabs>
                <w:tab w:val="left" w:pos="2748"/>
                <w:tab w:val="left" w:pos="4920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6F2BD1" w:rsidRPr="00DF582E" w14:paraId="418D06D3" w14:textId="77777777" w:rsidTr="00072A47">
        <w:trPr>
          <w:trHeight w:val="126"/>
        </w:trPr>
        <w:tc>
          <w:tcPr>
            <w:tcW w:w="2009" w:type="pct"/>
            <w:shd w:val="clear" w:color="auto" w:fill="D9D9D9"/>
          </w:tcPr>
          <w:p w14:paraId="7C21205E" w14:textId="0009589B" w:rsidR="006F2BD1" w:rsidRPr="00DF582E" w:rsidRDefault="006F2BD1" w:rsidP="006F2BD1">
            <w:pPr>
              <w:tabs>
                <w:tab w:val="left" w:pos="2748"/>
                <w:tab w:val="left" w:pos="4920"/>
              </w:tabs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Maximal possible investment:</w:t>
            </w:r>
          </w:p>
        </w:tc>
        <w:tc>
          <w:tcPr>
            <w:tcW w:w="2991" w:type="pct"/>
          </w:tcPr>
          <w:p w14:paraId="1DE3A711" w14:textId="77777777" w:rsidR="006F2BD1" w:rsidRPr="00DF582E" w:rsidRDefault="006F2BD1" w:rsidP="00072A47">
            <w:pPr>
              <w:tabs>
                <w:tab w:val="left" w:pos="2748"/>
                <w:tab w:val="left" w:pos="4920"/>
              </w:tabs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6F2BD1" w:rsidRPr="006F2BD1" w14:paraId="48FB151A" w14:textId="77777777" w:rsidTr="00072A47">
        <w:trPr>
          <w:trHeight w:val="190"/>
        </w:trPr>
        <w:tc>
          <w:tcPr>
            <w:tcW w:w="2009" w:type="pct"/>
            <w:shd w:val="clear" w:color="auto" w:fill="D9D9D9"/>
          </w:tcPr>
          <w:p w14:paraId="5A4BA9B6" w14:textId="57F4A319" w:rsidR="006F2BD1" w:rsidRPr="00DF582E" w:rsidRDefault="006F2BD1" w:rsidP="006F2BD1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Properties included?</w:t>
            </w:r>
          </w:p>
        </w:tc>
        <w:tc>
          <w:tcPr>
            <w:tcW w:w="2991" w:type="pct"/>
          </w:tcPr>
          <w:p w14:paraId="23BA9BE3" w14:textId="77777777" w:rsidR="006F2BD1" w:rsidRPr="00DF582E" w:rsidRDefault="006F2BD1" w:rsidP="00072A47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6F2BD1" w:rsidRPr="00DF582E" w14:paraId="547ADCA1" w14:textId="77777777" w:rsidTr="00072A47">
        <w:trPr>
          <w:trHeight w:val="190"/>
        </w:trPr>
        <w:tc>
          <w:tcPr>
            <w:tcW w:w="2009" w:type="pct"/>
            <w:shd w:val="clear" w:color="auto" w:fill="D9D9D9"/>
          </w:tcPr>
          <w:p w14:paraId="636564C7" w14:textId="4DED005D" w:rsidR="006F2BD1" w:rsidRPr="00DF582E" w:rsidRDefault="006F2BD1" w:rsidP="006F2BD1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 xml:space="preserve">Properties value: </w:t>
            </w:r>
          </w:p>
        </w:tc>
        <w:tc>
          <w:tcPr>
            <w:tcW w:w="2991" w:type="pct"/>
          </w:tcPr>
          <w:p w14:paraId="43D81A6F" w14:textId="77777777" w:rsidR="006F2BD1" w:rsidRPr="00DF582E" w:rsidRDefault="006F2BD1" w:rsidP="00072A47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6F2BD1" w:rsidRPr="00DF582E" w14:paraId="49BEC8A4" w14:textId="77777777" w:rsidTr="00072A47">
        <w:trPr>
          <w:trHeight w:val="190"/>
        </w:trPr>
        <w:tc>
          <w:tcPr>
            <w:tcW w:w="2009" w:type="pct"/>
            <w:shd w:val="clear" w:color="auto" w:fill="D9D9D9"/>
          </w:tcPr>
          <w:p w14:paraId="086EF132" w14:textId="7417C023" w:rsidR="006F2BD1" w:rsidRPr="00DF582E" w:rsidRDefault="00B96D82" w:rsidP="00072A47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Shareholders</w:t>
            </w:r>
            <w:r w:rsidR="006F2BD1" w:rsidRPr="00DF582E"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:</w:t>
            </w:r>
          </w:p>
        </w:tc>
        <w:tc>
          <w:tcPr>
            <w:tcW w:w="2991" w:type="pct"/>
          </w:tcPr>
          <w:p w14:paraId="478162F9" w14:textId="29572181" w:rsidR="006F2BD1" w:rsidRPr="00DF582E" w:rsidRDefault="006F2BD1" w:rsidP="00072A47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  <w:tr w:rsidR="00B96D82" w:rsidRPr="00DF582E" w14:paraId="4FF86D90" w14:textId="77777777" w:rsidTr="00072A47">
        <w:trPr>
          <w:trHeight w:val="190"/>
        </w:trPr>
        <w:tc>
          <w:tcPr>
            <w:tcW w:w="2009" w:type="pct"/>
            <w:shd w:val="clear" w:color="auto" w:fill="D9D9D9"/>
          </w:tcPr>
          <w:p w14:paraId="1CAF91D0" w14:textId="7F879483" w:rsidR="00B96D82" w:rsidRDefault="00B96D82" w:rsidP="00072A47">
            <w:pPr>
              <w:spacing w:before="60" w:after="60"/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142948"/>
                <w:sz w:val="20"/>
                <w:szCs w:val="18"/>
                <w:lang w:val="en-GB"/>
              </w:rPr>
              <w:t>Planed setup date:</w:t>
            </w:r>
          </w:p>
        </w:tc>
        <w:tc>
          <w:tcPr>
            <w:tcW w:w="2991" w:type="pct"/>
          </w:tcPr>
          <w:p w14:paraId="16798BE4" w14:textId="77777777" w:rsidR="00B96D82" w:rsidRPr="00DF582E" w:rsidRDefault="00B96D82" w:rsidP="00072A47">
            <w:pPr>
              <w:spacing w:before="60" w:after="60"/>
              <w:rPr>
                <w:rFonts w:ascii="Arial" w:eastAsia="Times New Roman" w:hAnsi="Arial" w:cs="Times New Roman"/>
                <w:color w:val="142948"/>
                <w:sz w:val="20"/>
                <w:szCs w:val="20"/>
                <w:lang w:val="en-GB"/>
              </w:rPr>
            </w:pPr>
          </w:p>
        </w:tc>
      </w:tr>
    </w:tbl>
    <w:p w14:paraId="6AA77639" w14:textId="77777777" w:rsidR="006F2BD1" w:rsidRPr="006F2BD1" w:rsidRDefault="006F2BD1" w:rsidP="006F2BD1">
      <w:pPr>
        <w:rPr>
          <w:lang w:val="en-GB"/>
        </w:rPr>
      </w:pPr>
    </w:p>
    <w:p w14:paraId="58D3FD82" w14:textId="35E7903F" w:rsidR="006F2BD1" w:rsidRPr="006F2BD1" w:rsidRDefault="00BC2F22" w:rsidP="006F2BD1">
      <w:pPr>
        <w:pStyle w:val="berschrift2"/>
        <w:numPr>
          <w:ilvl w:val="0"/>
          <w:numId w:val="6"/>
        </w:numPr>
        <w:spacing w:before="0" w:line="240" w:lineRule="auto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Attachments</w:t>
      </w:r>
    </w:p>
    <w:p w14:paraId="595970DD" w14:textId="38C74622" w:rsidR="008664D0" w:rsidRPr="001246E6" w:rsidRDefault="00BC2F22" w:rsidP="001246E6">
      <w:pPr>
        <w:pStyle w:val="berschrift2"/>
        <w:spacing w:before="0" w:line="240" w:lineRule="auto"/>
        <w:rPr>
          <w:rFonts w:ascii="Arial" w:hAnsi="Arial" w:cs="Arial"/>
          <w:color w:val="auto"/>
          <w:sz w:val="22"/>
          <w:lang w:val="en-GB"/>
        </w:rPr>
      </w:pPr>
      <w:r w:rsidRPr="00BC2F22">
        <w:rPr>
          <w:rFonts w:ascii="Arial" w:hAnsi="Arial" w:cs="Arial"/>
          <w:color w:val="auto"/>
          <w:sz w:val="22"/>
          <w:lang w:val="en-GB"/>
        </w:rPr>
        <w:t xml:space="preserve">Please send us the following </w:t>
      </w:r>
      <w:r>
        <w:rPr>
          <w:rFonts w:ascii="Arial" w:hAnsi="Arial" w:cs="Arial"/>
          <w:color w:val="auto"/>
          <w:sz w:val="22"/>
          <w:lang w:val="en-GB"/>
        </w:rPr>
        <w:t>documents</w:t>
      </w:r>
      <w:r w:rsidR="003F09B3">
        <w:rPr>
          <w:rFonts w:ascii="Arial" w:hAnsi="Arial" w:cs="Arial"/>
          <w:color w:val="auto"/>
          <w:sz w:val="22"/>
          <w:lang w:val="en-GB"/>
        </w:rPr>
        <w:t xml:space="preserve"> (as PDF file no JPG’s!)</w:t>
      </w:r>
      <w:r w:rsidRPr="00BC2F22">
        <w:rPr>
          <w:rFonts w:ascii="Arial" w:hAnsi="Arial" w:cs="Arial"/>
          <w:color w:val="auto"/>
          <w:sz w:val="22"/>
          <w:lang w:val="en-GB"/>
        </w:rPr>
        <w:t>, if available</w:t>
      </w:r>
      <w:r>
        <w:rPr>
          <w:rFonts w:ascii="Arial" w:hAnsi="Arial" w:cs="Arial"/>
          <w:color w:val="auto"/>
          <w:sz w:val="22"/>
          <w:lang w:val="en-GB"/>
        </w:rPr>
        <w:t>:</w:t>
      </w:r>
    </w:p>
    <w:p w14:paraId="45011BC4" w14:textId="0394DA5D" w:rsidR="00BC2F22" w:rsidRPr="003F09B3" w:rsidRDefault="003F09B3" w:rsidP="003F09B3">
      <w:pPr>
        <w:pStyle w:val="Listenabsatz"/>
        <w:numPr>
          <w:ilvl w:val="0"/>
          <w:numId w:val="10"/>
        </w:numPr>
        <w:rPr>
          <w:lang w:val="en-GB"/>
        </w:rPr>
      </w:pPr>
      <w:r w:rsidRPr="003F09B3">
        <w:rPr>
          <w:lang w:val="en-GB"/>
        </w:rPr>
        <w:t xml:space="preserve">Copy of your passport </w:t>
      </w:r>
    </w:p>
    <w:p w14:paraId="699FA2FC" w14:textId="0CA78B7B" w:rsidR="003F09B3" w:rsidRDefault="003F09B3" w:rsidP="003F09B3">
      <w:pPr>
        <w:pStyle w:val="Listenabsatz"/>
        <w:numPr>
          <w:ilvl w:val="0"/>
          <w:numId w:val="10"/>
        </w:numPr>
        <w:rPr>
          <w:lang w:val="en-GB"/>
        </w:rPr>
      </w:pPr>
      <w:r>
        <w:rPr>
          <w:lang w:val="en-GB"/>
        </w:rPr>
        <w:t>Residency card in your country</w:t>
      </w:r>
    </w:p>
    <w:p w14:paraId="11A8792E" w14:textId="718DD7E0" w:rsidR="003F09B3" w:rsidRDefault="003F09B3" w:rsidP="003F09B3">
      <w:pPr>
        <w:pStyle w:val="Listenabsatz"/>
        <w:numPr>
          <w:ilvl w:val="0"/>
          <w:numId w:val="10"/>
        </w:numPr>
        <w:rPr>
          <w:lang w:val="en-GB"/>
        </w:rPr>
      </w:pPr>
      <w:r w:rsidRPr="003F09B3">
        <w:rPr>
          <w:lang w:val="en-GB"/>
        </w:rPr>
        <w:t>Birth certificate</w:t>
      </w:r>
    </w:p>
    <w:p w14:paraId="28320344" w14:textId="479B2A72" w:rsidR="003F09B3" w:rsidRDefault="003F09B3" w:rsidP="003F09B3">
      <w:pPr>
        <w:pStyle w:val="Listenabsatz"/>
        <w:numPr>
          <w:ilvl w:val="0"/>
          <w:numId w:val="10"/>
        </w:numPr>
        <w:rPr>
          <w:lang w:val="en-GB"/>
        </w:rPr>
      </w:pPr>
      <w:r>
        <w:rPr>
          <w:lang w:val="en-GB"/>
        </w:rPr>
        <w:t>Marriage certificate</w:t>
      </w:r>
    </w:p>
    <w:p w14:paraId="26B8292A" w14:textId="06E523A8" w:rsidR="003D3C2D" w:rsidRDefault="003D3C2D" w:rsidP="003F09B3">
      <w:pPr>
        <w:pStyle w:val="Listenabsatz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Former applications for residency </w:t>
      </w:r>
    </w:p>
    <w:p w14:paraId="048EAAEB" w14:textId="77777777" w:rsidR="001246E6" w:rsidRDefault="003D3C2D" w:rsidP="003F09B3">
      <w:pPr>
        <w:pStyle w:val="Listenabsatz"/>
        <w:numPr>
          <w:ilvl w:val="0"/>
          <w:numId w:val="10"/>
        </w:numPr>
        <w:rPr>
          <w:lang w:val="en-GB"/>
        </w:rPr>
      </w:pPr>
      <w:r>
        <w:rPr>
          <w:lang w:val="en-GB"/>
        </w:rPr>
        <w:t>All documents if residency was refused by authorities or embassies</w:t>
      </w:r>
    </w:p>
    <w:p w14:paraId="1F959D81" w14:textId="52C2397F" w:rsidR="003D3C2D" w:rsidRPr="003F09B3" w:rsidRDefault="001246E6" w:rsidP="003F09B3">
      <w:pPr>
        <w:pStyle w:val="Listenabsatz"/>
        <w:numPr>
          <w:ilvl w:val="0"/>
          <w:numId w:val="10"/>
        </w:numPr>
        <w:rPr>
          <w:lang w:val="en-GB"/>
        </w:rPr>
      </w:pPr>
      <w:r>
        <w:rPr>
          <w:lang w:val="en-GB"/>
        </w:rPr>
        <w:t>Information about property which you like to purchase</w:t>
      </w:r>
      <w:r w:rsidR="003D3C2D">
        <w:rPr>
          <w:lang w:val="en-GB"/>
        </w:rPr>
        <w:t xml:space="preserve">  </w:t>
      </w:r>
    </w:p>
    <w:p w14:paraId="33D46C96" w14:textId="77777777" w:rsidR="008664D0" w:rsidRPr="00DF582E" w:rsidRDefault="008664D0" w:rsidP="00CC7634">
      <w:pPr>
        <w:spacing w:after="0" w:line="259" w:lineRule="auto"/>
        <w:rPr>
          <w:b/>
          <w:lang w:val="en-GB"/>
        </w:rPr>
      </w:pPr>
    </w:p>
    <w:p w14:paraId="0F7A5555" w14:textId="56802884" w:rsidR="00ED6C5C" w:rsidRPr="00DF582E" w:rsidRDefault="006624E4" w:rsidP="00ED6C5C">
      <w:pPr>
        <w:pStyle w:val="berschrift2"/>
        <w:numPr>
          <w:ilvl w:val="0"/>
          <w:numId w:val="6"/>
        </w:numPr>
        <w:spacing w:before="0" w:line="240" w:lineRule="auto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Terms &amp; Conditions</w:t>
      </w:r>
    </w:p>
    <w:p w14:paraId="44D30806" w14:textId="182FBFA1" w:rsidR="00D768EF" w:rsidRDefault="006624E4" w:rsidP="00687187">
      <w:pPr>
        <w:jc w:val="both"/>
        <w:rPr>
          <w:rFonts w:cs="Arial"/>
          <w:sz w:val="20"/>
          <w:szCs w:val="20"/>
          <w:lang w:val="en-GB"/>
        </w:rPr>
      </w:pPr>
      <w:r>
        <w:rPr>
          <w:b/>
          <w:lang w:val="en-GB"/>
        </w:rPr>
        <w:t>De Micco &amp; Friends will analyse all data and documents of the client regarding an immigration application to Europe/Spain. Of course all data of the client will be handled strictly confidentia</w:t>
      </w:r>
      <w:r w:rsidR="00772B5F">
        <w:rPr>
          <w:b/>
          <w:lang w:val="en-GB"/>
        </w:rPr>
        <w:t>l. The analysis takes between 7 and 14</w:t>
      </w:r>
      <w:r>
        <w:rPr>
          <w:b/>
          <w:lang w:val="en-GB"/>
        </w:rPr>
        <w:t xml:space="preserve"> </w:t>
      </w:r>
      <w:r w:rsidR="00772B5F">
        <w:rPr>
          <w:b/>
          <w:lang w:val="en-GB"/>
        </w:rPr>
        <w:t xml:space="preserve">working </w:t>
      </w:r>
      <w:bookmarkStart w:id="0" w:name="_GoBack"/>
      <w:bookmarkEnd w:id="0"/>
      <w:r>
        <w:rPr>
          <w:b/>
          <w:lang w:val="en-GB"/>
        </w:rPr>
        <w:t xml:space="preserve">days. After the analysis De Micco &amp; Friends will send a letter (eMail) to the client with recommendations. </w:t>
      </w:r>
      <w:r w:rsidR="005F2821">
        <w:rPr>
          <w:b/>
          <w:lang w:val="en-GB"/>
        </w:rPr>
        <w:t xml:space="preserve">This analysis does not include the residency or visa application fees and costs. </w:t>
      </w:r>
      <w:r>
        <w:rPr>
          <w:b/>
          <w:lang w:val="en-GB"/>
        </w:rPr>
        <w:t>If the client decides to start an immigration process, the client will get a new offer by De Micco &amp; Friends which includes the procedures and the costs. As each application and personal situation is different</w:t>
      </w:r>
      <w:r w:rsidR="000C3658">
        <w:rPr>
          <w:b/>
          <w:lang w:val="en-GB"/>
        </w:rPr>
        <w:t xml:space="preserve"> and the last decision</w:t>
      </w:r>
      <w:r w:rsidR="005F2821">
        <w:rPr>
          <w:b/>
          <w:lang w:val="en-GB"/>
        </w:rPr>
        <w:t xml:space="preserve"> have</w:t>
      </w:r>
      <w:r w:rsidR="000C3658">
        <w:rPr>
          <w:b/>
          <w:lang w:val="en-GB"/>
        </w:rPr>
        <w:t xml:space="preserve"> always the local authorities, </w:t>
      </w:r>
      <w:r>
        <w:rPr>
          <w:b/>
          <w:lang w:val="en-GB"/>
        </w:rPr>
        <w:t xml:space="preserve">De Micco &amp; Friends gives no warranty for the success of a residency or visa application. </w:t>
      </w:r>
    </w:p>
    <w:p w14:paraId="4CEBECC9" w14:textId="32510E60" w:rsidR="00BF2275" w:rsidRDefault="00BF2275" w:rsidP="00687187">
      <w:pPr>
        <w:jc w:val="both"/>
        <w:rPr>
          <w:rFonts w:cs="Arial"/>
          <w:sz w:val="20"/>
          <w:szCs w:val="20"/>
          <w:lang w:val="en-GB"/>
        </w:rPr>
      </w:pPr>
    </w:p>
    <w:p w14:paraId="4276A999" w14:textId="77777777" w:rsidR="000C3658" w:rsidRPr="00DF582E" w:rsidRDefault="000C3658" w:rsidP="00687187">
      <w:pPr>
        <w:jc w:val="both"/>
        <w:rPr>
          <w:rFonts w:cs="Arial"/>
          <w:sz w:val="20"/>
          <w:szCs w:val="20"/>
          <w:lang w:val="en-GB"/>
        </w:rPr>
      </w:pPr>
    </w:p>
    <w:p w14:paraId="7E7167F3" w14:textId="30B3C45C" w:rsidR="00687187" w:rsidRPr="00DF582E" w:rsidRDefault="00687187" w:rsidP="00456399">
      <w:pPr>
        <w:spacing w:after="0"/>
        <w:jc w:val="both"/>
        <w:rPr>
          <w:rFonts w:cs="Arial"/>
          <w:sz w:val="20"/>
          <w:szCs w:val="20"/>
          <w:lang w:val="en-GB"/>
        </w:rPr>
      </w:pPr>
      <w:r w:rsidRPr="00DF582E">
        <w:rPr>
          <w:rFonts w:cs="Arial"/>
          <w:sz w:val="20"/>
          <w:szCs w:val="20"/>
          <w:lang w:val="en-GB"/>
        </w:rPr>
        <w:t>______________________</w:t>
      </w:r>
      <w:r w:rsidR="002E125D" w:rsidRPr="00DF582E">
        <w:rPr>
          <w:rFonts w:cs="Arial"/>
          <w:sz w:val="20"/>
          <w:szCs w:val="20"/>
          <w:lang w:val="en-GB"/>
        </w:rPr>
        <w:t>____</w:t>
      </w:r>
      <w:r w:rsidR="001E0D19" w:rsidRPr="00DF582E">
        <w:rPr>
          <w:rFonts w:cs="Arial"/>
          <w:sz w:val="20"/>
          <w:szCs w:val="20"/>
          <w:lang w:val="en-GB"/>
        </w:rPr>
        <w:t>___</w:t>
      </w:r>
      <w:r w:rsidR="002E125D" w:rsidRPr="00DF582E">
        <w:rPr>
          <w:rFonts w:cs="Arial"/>
          <w:sz w:val="20"/>
          <w:szCs w:val="20"/>
          <w:lang w:val="en-GB"/>
        </w:rPr>
        <w:t>__</w:t>
      </w:r>
      <w:r w:rsidRPr="00DF582E">
        <w:rPr>
          <w:rFonts w:cs="Arial"/>
          <w:sz w:val="20"/>
          <w:szCs w:val="20"/>
          <w:lang w:val="en-GB"/>
        </w:rPr>
        <w:t>_</w:t>
      </w:r>
      <w:r w:rsidR="001E0D19" w:rsidRPr="00DF582E">
        <w:rPr>
          <w:rFonts w:cs="Arial"/>
          <w:sz w:val="20"/>
          <w:szCs w:val="20"/>
          <w:lang w:val="en-GB"/>
        </w:rPr>
        <w:t>___</w:t>
      </w:r>
      <w:r w:rsidRPr="00DF582E">
        <w:rPr>
          <w:rFonts w:cs="Arial"/>
          <w:sz w:val="20"/>
          <w:szCs w:val="20"/>
          <w:lang w:val="en-GB"/>
        </w:rPr>
        <w:t>___</w:t>
      </w:r>
      <w:r w:rsidR="00ED6C5C" w:rsidRPr="00DF582E">
        <w:rPr>
          <w:rFonts w:cs="Arial"/>
          <w:sz w:val="20"/>
          <w:szCs w:val="20"/>
          <w:lang w:val="en-GB"/>
        </w:rPr>
        <w:t>____</w:t>
      </w:r>
      <w:r w:rsidRPr="00DF582E">
        <w:rPr>
          <w:rFonts w:cs="Arial"/>
          <w:sz w:val="20"/>
          <w:szCs w:val="20"/>
          <w:lang w:val="en-GB"/>
        </w:rPr>
        <w:t>_</w:t>
      </w:r>
      <w:r w:rsidRPr="00DF582E">
        <w:rPr>
          <w:rFonts w:cs="Arial"/>
          <w:sz w:val="20"/>
          <w:szCs w:val="20"/>
          <w:lang w:val="en-GB"/>
        </w:rPr>
        <w:tab/>
      </w:r>
      <w:r w:rsidR="00F06F10" w:rsidRPr="00DF582E">
        <w:rPr>
          <w:rFonts w:cs="Arial"/>
          <w:sz w:val="20"/>
          <w:szCs w:val="20"/>
          <w:lang w:val="en-GB"/>
        </w:rPr>
        <w:t>_</w:t>
      </w:r>
      <w:r w:rsidR="001E0D19" w:rsidRPr="00DF582E">
        <w:rPr>
          <w:rFonts w:cs="Arial"/>
          <w:sz w:val="20"/>
          <w:szCs w:val="20"/>
          <w:lang w:val="en-GB"/>
        </w:rPr>
        <w:t>________</w:t>
      </w:r>
      <w:r w:rsidR="00ED6C5C" w:rsidRPr="00DF582E">
        <w:rPr>
          <w:rFonts w:cs="Arial"/>
          <w:sz w:val="20"/>
          <w:szCs w:val="20"/>
          <w:lang w:val="en-GB"/>
        </w:rPr>
        <w:t>____</w:t>
      </w:r>
      <w:r w:rsidR="00F06F10" w:rsidRPr="00DF582E">
        <w:rPr>
          <w:rFonts w:cs="Arial"/>
          <w:sz w:val="20"/>
          <w:szCs w:val="20"/>
          <w:lang w:val="en-GB"/>
        </w:rPr>
        <w:t>________________________________</w:t>
      </w:r>
    </w:p>
    <w:p w14:paraId="5980F047" w14:textId="7DB62F6C" w:rsidR="007A5003" w:rsidRPr="00E84446" w:rsidRDefault="00DF582E" w:rsidP="00456399">
      <w:pPr>
        <w:spacing w:after="0"/>
        <w:jc w:val="both"/>
        <w:rPr>
          <w:rFonts w:cs="Arial"/>
          <w:b/>
          <w:sz w:val="20"/>
          <w:szCs w:val="20"/>
          <w:lang w:val="en-GB"/>
        </w:rPr>
      </w:pPr>
      <w:r w:rsidRPr="00E84446">
        <w:rPr>
          <w:rFonts w:cs="Arial"/>
          <w:b/>
          <w:sz w:val="20"/>
          <w:szCs w:val="20"/>
          <w:lang w:val="en-GB"/>
        </w:rPr>
        <w:t>Place</w:t>
      </w:r>
      <w:r w:rsidR="001E0D19" w:rsidRPr="00E84446">
        <w:rPr>
          <w:rFonts w:cs="Arial"/>
          <w:b/>
          <w:sz w:val="20"/>
          <w:szCs w:val="20"/>
          <w:lang w:val="en-GB"/>
        </w:rPr>
        <w:t xml:space="preserve">, </w:t>
      </w:r>
      <w:r w:rsidRPr="00E84446">
        <w:rPr>
          <w:rFonts w:cs="Arial"/>
          <w:b/>
          <w:sz w:val="20"/>
          <w:szCs w:val="20"/>
          <w:lang w:val="en-GB"/>
        </w:rPr>
        <w:t>date</w:t>
      </w:r>
      <w:r w:rsidR="001E0D19" w:rsidRPr="00E84446">
        <w:rPr>
          <w:rFonts w:cs="Arial"/>
          <w:b/>
          <w:sz w:val="20"/>
          <w:szCs w:val="20"/>
          <w:lang w:val="en-GB"/>
        </w:rPr>
        <w:t xml:space="preserve">, </w:t>
      </w:r>
      <w:r w:rsidR="00E84446" w:rsidRPr="00E84446">
        <w:rPr>
          <w:rFonts w:cs="Arial"/>
          <w:b/>
          <w:sz w:val="20"/>
          <w:szCs w:val="20"/>
          <w:lang w:val="en-GB"/>
        </w:rPr>
        <w:tab/>
      </w:r>
      <w:r w:rsidR="00E84446" w:rsidRPr="00E84446">
        <w:rPr>
          <w:rFonts w:cs="Arial"/>
          <w:b/>
          <w:sz w:val="20"/>
          <w:szCs w:val="20"/>
          <w:lang w:val="en-GB"/>
        </w:rPr>
        <w:tab/>
      </w:r>
      <w:r w:rsidR="00E84446" w:rsidRPr="00E84446">
        <w:rPr>
          <w:rFonts w:cs="Arial"/>
          <w:b/>
          <w:sz w:val="20"/>
          <w:szCs w:val="20"/>
          <w:lang w:val="en-GB"/>
        </w:rPr>
        <w:tab/>
      </w:r>
      <w:r w:rsidR="00E84446" w:rsidRPr="00E84446">
        <w:rPr>
          <w:rFonts w:cs="Arial"/>
          <w:b/>
          <w:sz w:val="20"/>
          <w:szCs w:val="20"/>
          <w:lang w:val="en-GB"/>
        </w:rPr>
        <w:tab/>
      </w:r>
      <w:r w:rsidR="00E84446" w:rsidRPr="00E84446">
        <w:rPr>
          <w:rFonts w:cs="Arial"/>
          <w:b/>
          <w:sz w:val="20"/>
          <w:szCs w:val="20"/>
          <w:lang w:val="en-GB"/>
        </w:rPr>
        <w:tab/>
      </w:r>
      <w:r w:rsidR="00E84446" w:rsidRPr="00E84446">
        <w:rPr>
          <w:rFonts w:cs="Arial"/>
          <w:b/>
          <w:sz w:val="20"/>
          <w:szCs w:val="20"/>
          <w:lang w:val="en-GB"/>
        </w:rPr>
        <w:tab/>
        <w:t>S</w:t>
      </w:r>
      <w:r w:rsidRPr="00E84446">
        <w:rPr>
          <w:rFonts w:cs="Arial"/>
          <w:b/>
          <w:sz w:val="20"/>
          <w:szCs w:val="20"/>
          <w:lang w:val="en-GB"/>
        </w:rPr>
        <w:t>ignature client</w:t>
      </w:r>
      <w:r w:rsidR="00BE7F3D" w:rsidRPr="00E84446">
        <w:rPr>
          <w:rFonts w:cs="Arial"/>
          <w:b/>
          <w:sz w:val="20"/>
          <w:szCs w:val="20"/>
          <w:lang w:val="en-GB"/>
        </w:rPr>
        <w:tab/>
      </w:r>
      <w:r w:rsidR="00BE7F3D" w:rsidRPr="00E84446">
        <w:rPr>
          <w:rFonts w:cs="Arial"/>
          <w:b/>
          <w:sz w:val="20"/>
          <w:szCs w:val="20"/>
          <w:lang w:val="en-GB"/>
        </w:rPr>
        <w:tab/>
      </w:r>
      <w:r w:rsidR="00BE7F3D" w:rsidRPr="00E84446">
        <w:rPr>
          <w:rFonts w:cs="Arial"/>
          <w:b/>
          <w:sz w:val="20"/>
          <w:szCs w:val="20"/>
          <w:lang w:val="en-GB"/>
        </w:rPr>
        <w:tab/>
      </w:r>
      <w:r w:rsidR="00BE7F3D" w:rsidRPr="00E84446">
        <w:rPr>
          <w:rFonts w:cs="Arial"/>
          <w:b/>
          <w:sz w:val="20"/>
          <w:szCs w:val="20"/>
          <w:lang w:val="en-GB"/>
        </w:rPr>
        <w:tab/>
      </w:r>
    </w:p>
    <w:sectPr w:rsidR="007A5003" w:rsidRPr="00E84446" w:rsidSect="00BE7F3D">
      <w:headerReference w:type="default" r:id="rId8"/>
      <w:footerReference w:type="default" r:id="rId9"/>
      <w:pgSz w:w="12240" w:h="15840" w:code="1"/>
      <w:pgMar w:top="1418" w:right="851" w:bottom="1418" w:left="1134" w:header="720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34596" w14:textId="77777777" w:rsidR="00791925" w:rsidRDefault="00791925" w:rsidP="00442DCA">
      <w:pPr>
        <w:spacing w:after="0" w:line="240" w:lineRule="auto"/>
      </w:pPr>
      <w:r>
        <w:separator/>
      </w:r>
    </w:p>
  </w:endnote>
  <w:endnote w:type="continuationSeparator" w:id="0">
    <w:p w14:paraId="43EF371B" w14:textId="77777777" w:rsidR="00791925" w:rsidRDefault="00791925" w:rsidP="0044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Swis721 BdRnd BT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97AA0" w14:textId="77777777" w:rsidR="00D31247" w:rsidRDefault="00D31247" w:rsidP="00D31247">
    <w:pPr>
      <w:pStyle w:val="Fuzeile"/>
      <w:pBdr>
        <w:top w:val="thinThickSmallGap" w:sz="24" w:space="0" w:color="622423"/>
      </w:pBdr>
      <w:tabs>
        <w:tab w:val="right" w:pos="9638"/>
      </w:tabs>
      <w:rPr>
        <w:color w:val="595959" w:themeColor="text1" w:themeTint="A6"/>
        <w:sz w:val="20"/>
        <w:szCs w:val="20"/>
      </w:rPr>
    </w:pPr>
  </w:p>
  <w:p w14:paraId="0CA22A17" w14:textId="3C55B00E" w:rsidR="00D31247" w:rsidRPr="00AA68D3" w:rsidRDefault="00AA68D3" w:rsidP="00D31247">
    <w:pPr>
      <w:pStyle w:val="Fuzeile"/>
      <w:pBdr>
        <w:top w:val="thinThickSmallGap" w:sz="24" w:space="0" w:color="622423"/>
      </w:pBdr>
      <w:tabs>
        <w:tab w:val="right" w:pos="9638"/>
      </w:tabs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 xml:space="preserve">De Micco &amp; Friends S.L </w:t>
    </w:r>
    <w:r w:rsidR="00D31247" w:rsidRPr="00AA68D3">
      <w:rPr>
        <w:color w:val="595959" w:themeColor="text1" w:themeTint="A6"/>
        <w:sz w:val="20"/>
        <w:szCs w:val="20"/>
      </w:rPr>
      <w:t xml:space="preserve">                                                                                           </w:t>
    </w:r>
    <w:r w:rsidR="00D31247" w:rsidRPr="00AA68D3">
      <w:rPr>
        <w:color w:val="595959" w:themeColor="text1" w:themeTint="A6"/>
        <w:sz w:val="20"/>
        <w:szCs w:val="20"/>
      </w:rPr>
      <w:tab/>
      <w:t xml:space="preserve">                                                             CIF: </w:t>
    </w:r>
    <w:r w:rsidR="00D31247" w:rsidRPr="00AA68D3">
      <w:rPr>
        <w:color w:val="595959" w:themeColor="text1" w:themeTint="A6"/>
      </w:rPr>
      <w:t>B57925828</w:t>
    </w:r>
  </w:p>
  <w:p w14:paraId="44355F4A" w14:textId="5DD14438" w:rsidR="00D31247" w:rsidRPr="00150058" w:rsidRDefault="00AA68D3" w:rsidP="00D31247">
    <w:pPr>
      <w:pStyle w:val="Fuzeile"/>
      <w:pBdr>
        <w:top w:val="thinThickSmallGap" w:sz="24" w:space="0" w:color="622423"/>
      </w:pBdr>
      <w:tabs>
        <w:tab w:val="right" w:pos="9638"/>
      </w:tabs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>C. Llorenc y Vicens 3</w:t>
    </w:r>
    <w:r w:rsidR="00D31247" w:rsidRPr="00150058">
      <w:rPr>
        <w:color w:val="595959" w:themeColor="text1" w:themeTint="A6"/>
        <w:sz w:val="20"/>
        <w:szCs w:val="20"/>
      </w:rPr>
      <w:t xml:space="preserve"> • 07015 Palma de Mallorca </w:t>
    </w:r>
    <w:r w:rsidR="00D31247" w:rsidRPr="00150058">
      <w:rPr>
        <w:color w:val="595959" w:themeColor="text1" w:themeTint="A6"/>
        <w:sz w:val="20"/>
        <w:szCs w:val="20"/>
      </w:rPr>
      <w:tab/>
    </w:r>
    <w:r w:rsidR="00D31247" w:rsidRPr="00150058">
      <w:rPr>
        <w:color w:val="595959" w:themeColor="text1" w:themeTint="A6"/>
        <w:sz w:val="20"/>
        <w:szCs w:val="20"/>
      </w:rPr>
      <w:tab/>
      <w:t xml:space="preserve">                                                                                 Email: </w:t>
    </w:r>
    <w:r w:rsidR="00D31247" w:rsidRPr="00AA68D3">
      <w:rPr>
        <w:sz w:val="20"/>
        <w:szCs w:val="20"/>
      </w:rPr>
      <w:t>palma@demicco.es</w:t>
    </w:r>
    <w:r w:rsidR="00D31247" w:rsidRPr="00150058">
      <w:rPr>
        <w:color w:val="595959" w:themeColor="text1" w:themeTint="A6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F9F169D" w14:textId="5D8004C1" w:rsidR="00442DCA" w:rsidRPr="00AA68D3" w:rsidRDefault="00D31247" w:rsidP="00D31247">
    <w:pPr>
      <w:pStyle w:val="Fuzeile"/>
      <w:pBdr>
        <w:top w:val="thinThickSmallGap" w:sz="24" w:space="0" w:color="622423"/>
      </w:pBdr>
      <w:tabs>
        <w:tab w:val="right" w:pos="9638"/>
      </w:tabs>
      <w:rPr>
        <w:color w:val="595959" w:themeColor="text1" w:themeTint="A6"/>
        <w:sz w:val="20"/>
        <w:szCs w:val="20"/>
        <w:lang w:val="en-GB"/>
      </w:rPr>
    </w:pPr>
    <w:r w:rsidRPr="00AA68D3">
      <w:rPr>
        <w:color w:val="595959" w:themeColor="text1" w:themeTint="A6"/>
        <w:sz w:val="20"/>
        <w:szCs w:val="20"/>
        <w:lang w:val="en-GB"/>
      </w:rPr>
      <w:t xml:space="preserve">Tel: +34 </w:t>
    </w:r>
    <w:r w:rsidRPr="00AA68D3">
      <w:rPr>
        <w:rStyle w:val="phone"/>
        <w:color w:val="595959" w:themeColor="text1" w:themeTint="A6"/>
        <w:lang w:val="en-GB"/>
      </w:rPr>
      <w:t>871 955 077</w:t>
    </w:r>
    <w:r w:rsidRPr="00AA68D3">
      <w:rPr>
        <w:color w:val="595959" w:themeColor="text1" w:themeTint="A6"/>
        <w:sz w:val="20"/>
        <w:szCs w:val="20"/>
        <w:lang w:val="en-GB"/>
      </w:rPr>
      <w:t xml:space="preserve"> • Fax: +34 </w:t>
    </w:r>
    <w:r w:rsidRPr="00AA68D3">
      <w:rPr>
        <w:rStyle w:val="phone"/>
        <w:color w:val="595959" w:themeColor="text1" w:themeTint="A6"/>
        <w:lang w:val="en-GB"/>
      </w:rPr>
      <w:t>871 955 087</w:t>
    </w:r>
    <w:r w:rsidRPr="00AA68D3">
      <w:rPr>
        <w:color w:val="595959" w:themeColor="text1" w:themeTint="A6"/>
        <w:sz w:val="20"/>
        <w:szCs w:val="20"/>
        <w:lang w:val="en-GB"/>
      </w:rPr>
      <w:t xml:space="preserve">                                                                                 Web: </w:t>
    </w:r>
    <w:hyperlink r:id="rId1" w:history="1">
      <w:r w:rsidRPr="00AA68D3">
        <w:rPr>
          <w:rStyle w:val="Hyperlink"/>
          <w:color w:val="595959" w:themeColor="text1" w:themeTint="A6"/>
          <w:sz w:val="20"/>
          <w:szCs w:val="20"/>
          <w:u w:val="none"/>
          <w:lang w:val="en-GB"/>
        </w:rPr>
        <w:t>www.lawyers-auditors.com</w:t>
      </w:r>
    </w:hyperlink>
    <w:r w:rsidRPr="00AA68D3">
      <w:rPr>
        <w:color w:val="595959" w:themeColor="text1" w:themeTint="A6"/>
        <w:sz w:val="20"/>
        <w:szCs w:val="20"/>
        <w:lang w:val="en-GB"/>
      </w:rPr>
      <w:t xml:space="preserve">                                                                                                                              </w:t>
    </w:r>
    <w:r w:rsidRPr="00AA68D3">
      <w:rPr>
        <w:color w:val="595959" w:themeColor="text1" w:themeTint="A6"/>
        <w:sz w:val="20"/>
        <w:szCs w:val="20"/>
        <w:lang w:val="en-GB"/>
      </w:rPr>
      <w:tab/>
    </w:r>
    <w:r w:rsidRPr="00AA68D3">
      <w:rPr>
        <w:color w:val="595959" w:themeColor="text1" w:themeTint="A6"/>
        <w:sz w:val="20"/>
        <w:szCs w:val="20"/>
        <w:lang w:val="en-GB"/>
      </w:rPr>
      <w:tab/>
      <w:t xml:space="preserve">                                                                   </w:t>
    </w:r>
  </w:p>
  <w:p w14:paraId="553365C4" w14:textId="77777777" w:rsidR="00442DCA" w:rsidRPr="00B32CA8" w:rsidRDefault="00442DCA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AE46D" w14:textId="77777777" w:rsidR="00791925" w:rsidRDefault="00791925" w:rsidP="00442DCA">
      <w:pPr>
        <w:spacing w:after="0" w:line="240" w:lineRule="auto"/>
      </w:pPr>
      <w:r>
        <w:separator/>
      </w:r>
    </w:p>
  </w:footnote>
  <w:footnote w:type="continuationSeparator" w:id="0">
    <w:p w14:paraId="107AA2EF" w14:textId="77777777" w:rsidR="00791925" w:rsidRDefault="00791925" w:rsidP="0044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EA751" w14:textId="34F90758" w:rsidR="00BE7F3D" w:rsidRDefault="008C137E" w:rsidP="00BE7F3D">
    <w:pPr>
      <w:pStyle w:val="Kopfzeile"/>
      <w:rPr>
        <w:color w:val="595959"/>
        <w:sz w:val="18"/>
        <w:szCs w:val="18"/>
      </w:rPr>
    </w:pPr>
    <w:r>
      <w:rPr>
        <w:rFonts w:ascii="Arial" w:hAnsi="Arial" w:cs="Arial"/>
        <w:b/>
        <w:noProof/>
        <w:sz w:val="28"/>
        <w:szCs w:val="28"/>
        <w:u w:val="single"/>
        <w:lang w:val="de-DE" w:eastAsia="de-DE"/>
      </w:rPr>
      <w:drawing>
        <wp:anchor distT="0" distB="0" distL="114300" distR="114300" simplePos="0" relativeHeight="251662336" behindDoc="0" locked="0" layoutInCell="1" allowOverlap="1" wp14:anchorId="12BB55F6" wp14:editId="7A57B92B">
          <wp:simplePos x="0" y="0"/>
          <wp:positionH relativeFrom="page">
            <wp:align>center</wp:align>
          </wp:positionH>
          <wp:positionV relativeFrom="paragraph">
            <wp:posOffset>-38100</wp:posOffset>
          </wp:positionV>
          <wp:extent cx="1522800" cy="478800"/>
          <wp:effectExtent l="0" t="0" r="127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wyers_Auditors_5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46AF46" w14:textId="77777777" w:rsidR="00BE7F3D" w:rsidRDefault="00BE7F3D" w:rsidP="00BE7F3D">
    <w:pPr>
      <w:pStyle w:val="Kopfzeile"/>
      <w:rPr>
        <w:color w:val="595959"/>
        <w:sz w:val="18"/>
        <w:szCs w:val="18"/>
      </w:rPr>
    </w:pPr>
  </w:p>
  <w:p w14:paraId="662CBD28" w14:textId="6FE4B67E" w:rsidR="00BE7F3D" w:rsidRPr="00BE7F3D" w:rsidRDefault="00BE7F3D" w:rsidP="00BE7F3D">
    <w:pPr>
      <w:pStyle w:val="Kopfzeile"/>
      <w:jc w:val="right"/>
    </w:pPr>
    <w:r>
      <w:rPr>
        <w:color w:val="595959"/>
        <w:sz w:val="18"/>
        <w:szCs w:val="18"/>
      </w:rPr>
      <w:t>P</w:t>
    </w:r>
    <w:r w:rsidR="00CD2421">
      <w:rPr>
        <w:color w:val="595959"/>
        <w:sz w:val="18"/>
        <w:szCs w:val="18"/>
      </w:rPr>
      <w:t>age</w:t>
    </w:r>
    <w:r w:rsidRPr="00482690">
      <w:rPr>
        <w:color w:val="595959"/>
        <w:sz w:val="18"/>
        <w:szCs w:val="18"/>
      </w:rPr>
      <w:t xml:space="preserve">  </w:t>
    </w:r>
    <w:r w:rsidRPr="00F24304">
      <w:rPr>
        <w:b/>
        <w:color w:val="595959"/>
        <w:sz w:val="18"/>
        <w:szCs w:val="18"/>
      </w:rPr>
      <w:fldChar w:fldCharType="begin"/>
    </w:r>
    <w:r w:rsidRPr="00482690">
      <w:rPr>
        <w:b/>
        <w:color w:val="595959"/>
        <w:sz w:val="18"/>
        <w:szCs w:val="18"/>
      </w:rPr>
      <w:instrText>PAGE</w:instrText>
    </w:r>
    <w:r w:rsidRPr="00F24304">
      <w:rPr>
        <w:b/>
        <w:color w:val="595959"/>
        <w:sz w:val="18"/>
        <w:szCs w:val="18"/>
      </w:rPr>
      <w:fldChar w:fldCharType="separate"/>
    </w:r>
    <w:r w:rsidR="00772B5F">
      <w:rPr>
        <w:b/>
        <w:noProof/>
        <w:color w:val="595959"/>
        <w:sz w:val="18"/>
        <w:szCs w:val="18"/>
      </w:rPr>
      <w:t>4</w:t>
    </w:r>
    <w:r w:rsidRPr="00F24304">
      <w:rPr>
        <w:b/>
        <w:color w:val="595959"/>
        <w:sz w:val="18"/>
        <w:szCs w:val="18"/>
      </w:rPr>
      <w:fldChar w:fldCharType="end"/>
    </w:r>
    <w:r w:rsidRPr="00482690">
      <w:rPr>
        <w:color w:val="595959"/>
        <w:sz w:val="18"/>
        <w:szCs w:val="18"/>
      </w:rPr>
      <w:t xml:space="preserve"> </w:t>
    </w:r>
    <w:r w:rsidR="00CD2421">
      <w:rPr>
        <w:color w:val="595959"/>
        <w:sz w:val="18"/>
        <w:szCs w:val="18"/>
      </w:rPr>
      <w:t>of</w:t>
    </w:r>
    <w:r w:rsidRPr="00482690">
      <w:rPr>
        <w:color w:val="595959"/>
        <w:sz w:val="18"/>
        <w:szCs w:val="18"/>
      </w:rPr>
      <w:t xml:space="preserve"> </w:t>
    </w:r>
    <w:r w:rsidRPr="00F24304">
      <w:rPr>
        <w:b/>
        <w:color w:val="595959"/>
        <w:sz w:val="18"/>
        <w:szCs w:val="18"/>
      </w:rPr>
      <w:fldChar w:fldCharType="begin"/>
    </w:r>
    <w:r w:rsidRPr="00482690">
      <w:rPr>
        <w:b/>
        <w:color w:val="595959"/>
        <w:sz w:val="18"/>
        <w:szCs w:val="18"/>
      </w:rPr>
      <w:instrText>NUMPAGES</w:instrText>
    </w:r>
    <w:r w:rsidRPr="00F24304">
      <w:rPr>
        <w:b/>
        <w:color w:val="595959"/>
        <w:sz w:val="18"/>
        <w:szCs w:val="18"/>
      </w:rPr>
      <w:fldChar w:fldCharType="separate"/>
    </w:r>
    <w:r w:rsidR="00772B5F">
      <w:rPr>
        <w:b/>
        <w:noProof/>
        <w:color w:val="595959"/>
        <w:sz w:val="18"/>
        <w:szCs w:val="18"/>
      </w:rPr>
      <w:t>4</w:t>
    </w:r>
    <w:r w:rsidRPr="00F24304">
      <w:rPr>
        <w:b/>
        <w:color w:val="595959"/>
        <w:sz w:val="18"/>
        <w:szCs w:val="18"/>
      </w:rPr>
      <w:fldChar w:fldCharType="end"/>
    </w:r>
    <w:r w:rsidR="006E457D" w:rsidRPr="008C5121">
      <w:rPr>
        <w:rFonts w:ascii="Arial" w:hAnsi="Arial" w:cs="Arial"/>
        <w:b/>
        <w:noProof/>
        <w:sz w:val="28"/>
        <w:szCs w:val="28"/>
        <w:u w:val="single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20AABB" wp14:editId="41D9DC0F">
              <wp:simplePos x="0" y="0"/>
              <wp:positionH relativeFrom="page">
                <wp:align>right</wp:align>
              </wp:positionH>
              <wp:positionV relativeFrom="paragraph">
                <wp:posOffset>283210</wp:posOffset>
              </wp:positionV>
              <wp:extent cx="7734300" cy="0"/>
              <wp:effectExtent l="0" t="0" r="19050" b="19050"/>
              <wp:wrapNone/>
              <wp:docPr id="4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34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A2EF4B" id="3 Conector recto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7.8pt,22.3pt" to="1166.8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" strokecolor="black [3213]">
              <w10:wrap anchorx="page"/>
            </v:line>
          </w:pict>
        </mc:Fallback>
      </mc:AlternateContent>
    </w:r>
  </w:p>
  <w:p w14:paraId="0E6332DE" w14:textId="39BA82E5" w:rsidR="00687187" w:rsidRDefault="006871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8C9F"/>
      </v:shape>
    </w:pict>
  </w:numPicBullet>
  <w:abstractNum w:abstractNumId="0" w15:restartNumberingAfterBreak="0">
    <w:nsid w:val="087B0B87"/>
    <w:multiLevelType w:val="hybridMultilevel"/>
    <w:tmpl w:val="A8148B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7E60"/>
    <w:multiLevelType w:val="hybridMultilevel"/>
    <w:tmpl w:val="FC225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24F33"/>
    <w:multiLevelType w:val="hybridMultilevel"/>
    <w:tmpl w:val="14348316"/>
    <w:lvl w:ilvl="0" w:tplc="2A80B54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6047DB"/>
    <w:multiLevelType w:val="hybridMultilevel"/>
    <w:tmpl w:val="D5243F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B74B2"/>
    <w:multiLevelType w:val="hybridMultilevel"/>
    <w:tmpl w:val="96B2A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75079C"/>
    <w:multiLevelType w:val="hybridMultilevel"/>
    <w:tmpl w:val="50182E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207E5"/>
    <w:multiLevelType w:val="hybridMultilevel"/>
    <w:tmpl w:val="32FC6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61A71"/>
    <w:multiLevelType w:val="hybridMultilevel"/>
    <w:tmpl w:val="40043C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C06EA"/>
    <w:multiLevelType w:val="hybridMultilevel"/>
    <w:tmpl w:val="BBF671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A7C76"/>
    <w:multiLevelType w:val="hybridMultilevel"/>
    <w:tmpl w:val="1FA6A4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4D"/>
    <w:rsid w:val="00007A76"/>
    <w:rsid w:val="0001191D"/>
    <w:rsid w:val="00016506"/>
    <w:rsid w:val="00064BF4"/>
    <w:rsid w:val="00074D41"/>
    <w:rsid w:val="00074DA5"/>
    <w:rsid w:val="00077FFA"/>
    <w:rsid w:val="000B405F"/>
    <w:rsid w:val="000C3658"/>
    <w:rsid w:val="00100B54"/>
    <w:rsid w:val="00104C71"/>
    <w:rsid w:val="00117E1E"/>
    <w:rsid w:val="001246E6"/>
    <w:rsid w:val="00126BE2"/>
    <w:rsid w:val="00127D96"/>
    <w:rsid w:val="00140C4F"/>
    <w:rsid w:val="001538C9"/>
    <w:rsid w:val="00167579"/>
    <w:rsid w:val="001A7C7B"/>
    <w:rsid w:val="001B78C6"/>
    <w:rsid w:val="001C6249"/>
    <w:rsid w:val="001C652A"/>
    <w:rsid w:val="001C6ABA"/>
    <w:rsid w:val="001E0D19"/>
    <w:rsid w:val="001E3B37"/>
    <w:rsid w:val="001F28BC"/>
    <w:rsid w:val="001F5453"/>
    <w:rsid w:val="00205CA6"/>
    <w:rsid w:val="00233588"/>
    <w:rsid w:val="00242BCB"/>
    <w:rsid w:val="00244AFA"/>
    <w:rsid w:val="0024506A"/>
    <w:rsid w:val="00246AD5"/>
    <w:rsid w:val="00254C92"/>
    <w:rsid w:val="00263273"/>
    <w:rsid w:val="002836FF"/>
    <w:rsid w:val="002B0B6C"/>
    <w:rsid w:val="002B191C"/>
    <w:rsid w:val="002B2EA5"/>
    <w:rsid w:val="002C7B8F"/>
    <w:rsid w:val="002E125D"/>
    <w:rsid w:val="002E45DE"/>
    <w:rsid w:val="00320CD7"/>
    <w:rsid w:val="003226BD"/>
    <w:rsid w:val="0032561C"/>
    <w:rsid w:val="00347039"/>
    <w:rsid w:val="00381DE9"/>
    <w:rsid w:val="0038726A"/>
    <w:rsid w:val="0039550A"/>
    <w:rsid w:val="003B1EEA"/>
    <w:rsid w:val="003D3C2D"/>
    <w:rsid w:val="003D5644"/>
    <w:rsid w:val="003F09B3"/>
    <w:rsid w:val="00442DCA"/>
    <w:rsid w:val="00456399"/>
    <w:rsid w:val="00462725"/>
    <w:rsid w:val="00465F89"/>
    <w:rsid w:val="00490EFA"/>
    <w:rsid w:val="004C2766"/>
    <w:rsid w:val="004E1EC2"/>
    <w:rsid w:val="00504B3A"/>
    <w:rsid w:val="00505D01"/>
    <w:rsid w:val="0050747A"/>
    <w:rsid w:val="00513EA6"/>
    <w:rsid w:val="00521598"/>
    <w:rsid w:val="0052582C"/>
    <w:rsid w:val="00526B29"/>
    <w:rsid w:val="00526CC4"/>
    <w:rsid w:val="00541916"/>
    <w:rsid w:val="00544C53"/>
    <w:rsid w:val="0055397C"/>
    <w:rsid w:val="005557A6"/>
    <w:rsid w:val="005C75B5"/>
    <w:rsid w:val="005D0F9D"/>
    <w:rsid w:val="005E381F"/>
    <w:rsid w:val="005E502E"/>
    <w:rsid w:val="005E7D82"/>
    <w:rsid w:val="005F2821"/>
    <w:rsid w:val="005F39F8"/>
    <w:rsid w:val="0060525D"/>
    <w:rsid w:val="0061386E"/>
    <w:rsid w:val="00625A14"/>
    <w:rsid w:val="0063736E"/>
    <w:rsid w:val="00641E27"/>
    <w:rsid w:val="0064390D"/>
    <w:rsid w:val="006624E4"/>
    <w:rsid w:val="00664B48"/>
    <w:rsid w:val="006674A2"/>
    <w:rsid w:val="00667E65"/>
    <w:rsid w:val="00677DA5"/>
    <w:rsid w:val="00687187"/>
    <w:rsid w:val="006D6991"/>
    <w:rsid w:val="006E03B8"/>
    <w:rsid w:val="006E457D"/>
    <w:rsid w:val="006F198C"/>
    <w:rsid w:val="006F2BD1"/>
    <w:rsid w:val="007125FB"/>
    <w:rsid w:val="0071568A"/>
    <w:rsid w:val="00740B77"/>
    <w:rsid w:val="00744D05"/>
    <w:rsid w:val="00745746"/>
    <w:rsid w:val="00746787"/>
    <w:rsid w:val="00771F1C"/>
    <w:rsid w:val="00772099"/>
    <w:rsid w:val="00772B5F"/>
    <w:rsid w:val="0077339B"/>
    <w:rsid w:val="00782EE1"/>
    <w:rsid w:val="00791925"/>
    <w:rsid w:val="00797759"/>
    <w:rsid w:val="007A4D88"/>
    <w:rsid w:val="007A5003"/>
    <w:rsid w:val="007A718F"/>
    <w:rsid w:val="007B2BB7"/>
    <w:rsid w:val="007C07C9"/>
    <w:rsid w:val="007F3197"/>
    <w:rsid w:val="00805EEE"/>
    <w:rsid w:val="00821ECF"/>
    <w:rsid w:val="00837328"/>
    <w:rsid w:val="00851387"/>
    <w:rsid w:val="008664D0"/>
    <w:rsid w:val="008A09FC"/>
    <w:rsid w:val="008A1D51"/>
    <w:rsid w:val="008C137E"/>
    <w:rsid w:val="008C5121"/>
    <w:rsid w:val="008D1E67"/>
    <w:rsid w:val="008D543C"/>
    <w:rsid w:val="00937D26"/>
    <w:rsid w:val="009466D1"/>
    <w:rsid w:val="00961751"/>
    <w:rsid w:val="00977D25"/>
    <w:rsid w:val="009920CE"/>
    <w:rsid w:val="009947ED"/>
    <w:rsid w:val="009B2B1C"/>
    <w:rsid w:val="009C4A08"/>
    <w:rsid w:val="009F1C3B"/>
    <w:rsid w:val="00A1505E"/>
    <w:rsid w:val="00A30856"/>
    <w:rsid w:val="00A44ABC"/>
    <w:rsid w:val="00A474B1"/>
    <w:rsid w:val="00A57B00"/>
    <w:rsid w:val="00A70671"/>
    <w:rsid w:val="00A80FB7"/>
    <w:rsid w:val="00AA1EA5"/>
    <w:rsid w:val="00AA68D3"/>
    <w:rsid w:val="00AC3EC6"/>
    <w:rsid w:val="00AC411C"/>
    <w:rsid w:val="00AC522F"/>
    <w:rsid w:val="00B05AD6"/>
    <w:rsid w:val="00B05F85"/>
    <w:rsid w:val="00B20C7D"/>
    <w:rsid w:val="00B32CA8"/>
    <w:rsid w:val="00B40B3F"/>
    <w:rsid w:val="00B434AF"/>
    <w:rsid w:val="00B47100"/>
    <w:rsid w:val="00B6521C"/>
    <w:rsid w:val="00B759C8"/>
    <w:rsid w:val="00B83EFD"/>
    <w:rsid w:val="00B85EB4"/>
    <w:rsid w:val="00B96D82"/>
    <w:rsid w:val="00B97C9F"/>
    <w:rsid w:val="00BA1948"/>
    <w:rsid w:val="00BA489F"/>
    <w:rsid w:val="00BB0562"/>
    <w:rsid w:val="00BC2F22"/>
    <w:rsid w:val="00BD13C7"/>
    <w:rsid w:val="00BE6978"/>
    <w:rsid w:val="00BE7F3D"/>
    <w:rsid w:val="00BF2275"/>
    <w:rsid w:val="00C00EE2"/>
    <w:rsid w:val="00C02743"/>
    <w:rsid w:val="00C03E4C"/>
    <w:rsid w:val="00C07A42"/>
    <w:rsid w:val="00C150CD"/>
    <w:rsid w:val="00C43B47"/>
    <w:rsid w:val="00CA1DD5"/>
    <w:rsid w:val="00CA44CD"/>
    <w:rsid w:val="00CB0E5A"/>
    <w:rsid w:val="00CB67CE"/>
    <w:rsid w:val="00CC2A9C"/>
    <w:rsid w:val="00CC7634"/>
    <w:rsid w:val="00CD2421"/>
    <w:rsid w:val="00CD2883"/>
    <w:rsid w:val="00CD683A"/>
    <w:rsid w:val="00CE59C8"/>
    <w:rsid w:val="00CF3F47"/>
    <w:rsid w:val="00D31247"/>
    <w:rsid w:val="00D3466F"/>
    <w:rsid w:val="00D37EB4"/>
    <w:rsid w:val="00D477A5"/>
    <w:rsid w:val="00D47D65"/>
    <w:rsid w:val="00D65A71"/>
    <w:rsid w:val="00D768EF"/>
    <w:rsid w:val="00DA52F8"/>
    <w:rsid w:val="00DC4A62"/>
    <w:rsid w:val="00DC612D"/>
    <w:rsid w:val="00DE1332"/>
    <w:rsid w:val="00DF582E"/>
    <w:rsid w:val="00E05487"/>
    <w:rsid w:val="00E06531"/>
    <w:rsid w:val="00E125EA"/>
    <w:rsid w:val="00E406B8"/>
    <w:rsid w:val="00E456CD"/>
    <w:rsid w:val="00E54413"/>
    <w:rsid w:val="00E56D75"/>
    <w:rsid w:val="00E76FB1"/>
    <w:rsid w:val="00E84446"/>
    <w:rsid w:val="00E93489"/>
    <w:rsid w:val="00EB0F8D"/>
    <w:rsid w:val="00ED6C5C"/>
    <w:rsid w:val="00ED7661"/>
    <w:rsid w:val="00F01DCA"/>
    <w:rsid w:val="00F06F10"/>
    <w:rsid w:val="00F16B77"/>
    <w:rsid w:val="00F22D68"/>
    <w:rsid w:val="00F3464D"/>
    <w:rsid w:val="00F4172A"/>
    <w:rsid w:val="00F634A1"/>
    <w:rsid w:val="00FA0AE3"/>
    <w:rsid w:val="00FB72F0"/>
    <w:rsid w:val="00FC054E"/>
    <w:rsid w:val="00FC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E4986"/>
  <w15:docId w15:val="{E6094C21-414E-47E4-9F96-0BE1E4D6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5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71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521C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71000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C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2">
    <w:name w:val="estilo2"/>
    <w:basedOn w:val="Standard"/>
    <w:rsid w:val="00DE13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entradoestilo2">
    <w:name w:val="centrado estilo2"/>
    <w:basedOn w:val="Standard"/>
    <w:rsid w:val="00DE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7CE"/>
    <w:rPr>
      <w:rFonts w:ascii="Tahoma" w:eastAsiaTheme="minorEastAsia" w:hAnsi="Tahoma" w:cs="Tahoma"/>
      <w:sz w:val="16"/>
      <w:szCs w:val="16"/>
      <w:lang w:eastAsia="es-ES"/>
    </w:rPr>
  </w:style>
  <w:style w:type="paragraph" w:styleId="StandardWeb">
    <w:name w:val="Normal (Web)"/>
    <w:basedOn w:val="Standard"/>
    <w:uiPriority w:val="99"/>
    <w:semiHidden/>
    <w:unhideWhenUsed/>
    <w:rsid w:val="00CA1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42D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DCA"/>
  </w:style>
  <w:style w:type="paragraph" w:styleId="Fuzeile">
    <w:name w:val="footer"/>
    <w:basedOn w:val="Standard"/>
    <w:link w:val="FuzeileZchn"/>
    <w:uiPriority w:val="99"/>
    <w:unhideWhenUsed/>
    <w:rsid w:val="00442D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DCA"/>
  </w:style>
  <w:style w:type="character" w:customStyle="1" w:styleId="berschrift1Zchn">
    <w:name w:val="Überschrift 1 Zchn"/>
    <w:basedOn w:val="Absatz-Standardschriftart"/>
    <w:link w:val="berschrift1"/>
    <w:uiPriority w:val="9"/>
    <w:rsid w:val="00205CA6"/>
    <w:rPr>
      <w:rFonts w:asciiTheme="majorHAnsi" w:eastAsiaTheme="majorEastAsia" w:hAnsiTheme="majorHAnsi" w:cstheme="majorBidi"/>
      <w:b/>
      <w:color w:val="710000"/>
      <w:sz w:val="32"/>
      <w:szCs w:val="32"/>
    </w:rPr>
  </w:style>
  <w:style w:type="paragraph" w:customStyle="1" w:styleId="Standardbold">
    <w:name w:val="Standard_bold"/>
    <w:basedOn w:val="Standard"/>
    <w:link w:val="StandardboldZchn"/>
    <w:qFormat/>
    <w:rsid w:val="00797759"/>
    <w:pPr>
      <w:spacing w:after="0" w:line="240" w:lineRule="auto"/>
      <w:jc w:val="both"/>
    </w:pPr>
    <w:rPr>
      <w:rFonts w:ascii="Arial Rounded MT Bold" w:eastAsia="Arial Unicode MS" w:hAnsi="Arial Rounded MT Bold" w:cs="Times New Roman"/>
      <w:color w:val="7F7F7F"/>
      <w:sz w:val="20"/>
      <w:szCs w:val="20"/>
      <w:lang w:val="x-none" w:eastAsia="en-US"/>
    </w:rPr>
  </w:style>
  <w:style w:type="character" w:customStyle="1" w:styleId="StandardboldZchn">
    <w:name w:val="Standard_bold Zchn"/>
    <w:link w:val="Standardbold"/>
    <w:rsid w:val="00797759"/>
    <w:rPr>
      <w:rFonts w:ascii="Arial Rounded MT Bold" w:eastAsia="Arial Unicode MS" w:hAnsi="Arial Rounded MT Bold" w:cs="Times New Roman"/>
      <w:color w:val="7F7F7F"/>
      <w:sz w:val="20"/>
      <w:szCs w:val="20"/>
      <w:lang w:val="x-non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521C"/>
    <w:rPr>
      <w:rFonts w:asciiTheme="majorHAnsi" w:eastAsiaTheme="majorEastAsia" w:hAnsiTheme="majorHAnsi" w:cstheme="majorBidi"/>
      <w:color w:val="710000"/>
      <w:sz w:val="26"/>
      <w:szCs w:val="26"/>
    </w:rPr>
  </w:style>
  <w:style w:type="character" w:customStyle="1" w:styleId="phone">
    <w:name w:val="phone"/>
    <w:basedOn w:val="Absatz-Standardschriftart"/>
    <w:rsid w:val="006674A2"/>
  </w:style>
  <w:style w:type="character" w:styleId="Hyperlink">
    <w:name w:val="Hyperlink"/>
    <w:basedOn w:val="Absatz-Standardschriftart"/>
    <w:uiPriority w:val="99"/>
    <w:unhideWhenUsed/>
    <w:rsid w:val="00D3124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31247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5D0F9D"/>
    <w:pPr>
      <w:spacing w:after="0" w:line="240" w:lineRule="auto"/>
    </w:pPr>
    <w:rPr>
      <w:rFonts w:ascii="Calibri" w:eastAsia="Times New Roman" w:hAnsi="Calibri" w:cs="Times New Roman"/>
      <w:color w:val="244061" w:themeColor="accent1" w:themeShade="80"/>
      <w:szCs w:val="21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5D0F9D"/>
    <w:rPr>
      <w:rFonts w:ascii="Calibri" w:eastAsia="Times New Roman" w:hAnsi="Calibri" w:cs="Times New Roman"/>
      <w:color w:val="244061" w:themeColor="accent1" w:themeShade="80"/>
      <w:szCs w:val="21"/>
      <w:lang w:val="de-DE" w:eastAsia="de-DE"/>
    </w:rPr>
  </w:style>
  <w:style w:type="table" w:customStyle="1" w:styleId="BodyTable">
    <w:name w:val="Body Table"/>
    <w:basedOn w:val="NormaleTabelle"/>
    <w:rsid w:val="00A1505E"/>
    <w:pPr>
      <w:spacing w:after="0" w:line="240" w:lineRule="auto"/>
    </w:pPr>
    <w:rPr>
      <w:lang w:val="en-US" w:eastAsia="en-US"/>
    </w:rPr>
    <w:tblPr>
      <w:tblCellMar>
        <w:left w:w="72" w:type="dxa"/>
        <w:right w:w="72" w:type="dxa"/>
      </w:tblCellMar>
    </w:tblPr>
  </w:style>
  <w:style w:type="table" w:customStyle="1" w:styleId="BodyTable1">
    <w:name w:val="Body Table1"/>
    <w:basedOn w:val="NormaleTabelle"/>
    <w:rsid w:val="00D65A71"/>
    <w:pPr>
      <w:spacing w:after="0" w:line="240" w:lineRule="auto"/>
    </w:pPr>
    <w:rPr>
      <w:lang w:val="en-US" w:eastAsia="en-US"/>
    </w:rPr>
    <w:tblPr>
      <w:tblCellMar>
        <w:left w:w="72" w:type="dxa"/>
        <w:right w:w="72" w:type="dxa"/>
      </w:tblCellMar>
    </w:tblPr>
  </w:style>
  <w:style w:type="paragraph" w:customStyle="1" w:styleId="TableHeadingLeft">
    <w:name w:val="Table Heading Left"/>
    <w:basedOn w:val="Textkrper"/>
    <w:rsid w:val="00D65A71"/>
    <w:pPr>
      <w:spacing w:before="60" w:after="6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65A7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65A71"/>
  </w:style>
  <w:style w:type="table" w:customStyle="1" w:styleId="HostTable-Borderless">
    <w:name w:val="Host Table - Borderless"/>
    <w:basedOn w:val="NormaleTabelle"/>
    <w:rsid w:val="00CC2A9C"/>
    <w:pPr>
      <w:spacing w:after="0" w:line="240" w:lineRule="auto"/>
    </w:pPr>
    <w:rPr>
      <w:lang w:val="en-US" w:eastAsia="en-US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wyers-audito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esktop\Mandatsvereinbarungen%20Rechtsanwalt%20Deutsch-Spanisch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5122E-7BA0-4CB8-BFD7-3FA6EE60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Mandatsvereinbarungen Rechtsanwalt Deutsch-Spanisch.dotx</Template>
  <TotalTime>0</TotalTime>
  <Pages>4</Pages>
  <Words>582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Mandate Lawers DEBT COLLECTION</vt:lpstr>
      <vt:lpstr>Mandate Lawers EN_ES</vt:lpstr>
    </vt:vector>
  </TitlesOfParts>
  <Company>RevolucionUnattended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Mandate Lawers DEBT COLLECTION</dc:title>
  <dc:subject>DEBT COLLECTION mandate</dc:subject>
  <dc:creator>Sekretariat;De Micco &amp; Friends Lawyers</dc:creator>
  <cp:lastModifiedBy>De Micco Friends Palma</cp:lastModifiedBy>
  <cp:revision>38</cp:revision>
  <cp:lastPrinted>2017-08-07T12:30:00Z</cp:lastPrinted>
  <dcterms:created xsi:type="dcterms:W3CDTF">2016-08-06T18:37:00Z</dcterms:created>
  <dcterms:modified xsi:type="dcterms:W3CDTF">2017-08-07T12:32:00Z</dcterms:modified>
</cp:coreProperties>
</file>